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F6" w:rsidRPr="00FB43F6" w:rsidRDefault="00C32A4A" w:rsidP="00FB43F6">
      <w:pPr>
        <w:pStyle w:val="Header"/>
        <w:jc w:val="center"/>
        <w:rPr>
          <w:rFonts w:cs="Calibri"/>
          <w:b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rFonts w:cs="Calibri"/>
          <w:noProof/>
          <w:color w:val="000000"/>
          <w:lang w:eastAsia="en-GB" w:bidi="si-LK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7237095</wp:posOffset>
                </wp:positionH>
                <wp:positionV relativeFrom="paragraph">
                  <wp:posOffset>-152400</wp:posOffset>
                </wp:positionV>
                <wp:extent cx="2097405" cy="1151255"/>
                <wp:effectExtent l="7620" t="9525" r="9525" b="10795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C65" w:rsidRPr="00D46CC3" w:rsidRDefault="00847C65" w:rsidP="00B7401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D46CC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 xml:space="preserve">REGISTRATIONS </w:t>
                            </w:r>
                            <w:r w:rsidR="00095C5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CLOSE</w:t>
                            </w:r>
                            <w:r w:rsidRPr="00D46CC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 xml:space="preserve">: </w:t>
                            </w:r>
                            <w:r w:rsidR="00B4451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24</w:t>
                            </w:r>
                            <w:r w:rsidR="00FB43F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th</w:t>
                            </w:r>
                            <w:r w:rsidR="00BF09C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095C5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B4451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January 2014</w:t>
                            </w:r>
                          </w:p>
                          <w:p w:rsidR="00B74014" w:rsidRPr="00B74014" w:rsidRDefault="00B74014" w:rsidP="00B7401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62159"/>
                                <w:sz w:val="20"/>
                                <w:szCs w:val="20"/>
                              </w:rPr>
                            </w:pPr>
                          </w:p>
                          <w:p w:rsidR="00B74014" w:rsidRPr="00B74014" w:rsidRDefault="005E0D95" w:rsidP="00B74014">
                            <w:pPr>
                              <w:tabs>
                                <w:tab w:val="left" w:pos="162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color w:val="262159"/>
                                <w:sz w:val="20"/>
                                <w:szCs w:val="20"/>
                              </w:rPr>
                            </w:pPr>
                            <w:r w:rsidRPr="00B74014">
                              <w:rPr>
                                <w:rFonts w:ascii="Arial" w:hAnsi="Arial" w:cs="Arial"/>
                                <w:b/>
                                <w:color w:val="262159"/>
                                <w:sz w:val="20"/>
                                <w:szCs w:val="20"/>
                              </w:rPr>
                              <w:t>Please return this form to</w:t>
                            </w:r>
                            <w:r w:rsidR="00691A6B">
                              <w:rPr>
                                <w:rFonts w:ascii="Arial" w:hAnsi="Arial" w:cs="Arial"/>
                                <w:b/>
                                <w:color w:val="2621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5C54">
                              <w:rPr>
                                <w:rFonts w:ascii="Arial" w:hAnsi="Arial" w:cs="Arial"/>
                                <w:b/>
                                <w:color w:val="262159"/>
                                <w:sz w:val="20"/>
                                <w:szCs w:val="20"/>
                              </w:rPr>
                              <w:t>Dashing Events</w:t>
                            </w:r>
                            <w:r w:rsidR="00A73A15">
                              <w:rPr>
                                <w:rFonts w:ascii="Arial" w:hAnsi="Arial" w:cs="Arial"/>
                                <w:b/>
                                <w:color w:val="262159"/>
                                <w:sz w:val="20"/>
                                <w:szCs w:val="20"/>
                              </w:rPr>
                              <w:t xml:space="preserve"> via email</w:t>
                            </w:r>
                          </w:p>
                          <w:p w:rsidR="0014417B" w:rsidRPr="00B74014" w:rsidRDefault="00095C54" w:rsidP="00B74014">
                            <w:pPr>
                              <w:tabs>
                                <w:tab w:val="left" w:pos="1620"/>
                              </w:tabs>
                              <w:spacing w:after="0"/>
                              <w:rPr>
                                <w:rFonts w:ascii="Arial" w:hAnsi="Arial" w:cs="Arial"/>
                                <w:color w:val="262159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Pr="009B4A0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shehan@dashingevents.biz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color w:val="26215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E74B8" w:rsidRPr="00B74014" w:rsidRDefault="00EE74B8" w:rsidP="00EE74B8">
                            <w:pPr>
                              <w:tabs>
                                <w:tab w:val="left" w:pos="162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color w:val="262159"/>
                                <w:sz w:val="20"/>
                                <w:szCs w:val="20"/>
                              </w:rPr>
                            </w:pPr>
                          </w:p>
                          <w:p w:rsidR="005E0D95" w:rsidRPr="00B74014" w:rsidRDefault="005E0D95" w:rsidP="00D55759">
                            <w:pPr>
                              <w:tabs>
                                <w:tab w:val="left" w:pos="162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color w:val="262159"/>
                                <w:sz w:val="20"/>
                                <w:szCs w:val="20"/>
                              </w:rPr>
                            </w:pPr>
                          </w:p>
                          <w:p w:rsidR="005E0D95" w:rsidRDefault="005E0D95" w:rsidP="00CE2E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69.85pt;margin-top:-12pt;width:165.15pt;height:90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">
                <v:textbox>
                  <w:txbxContent>
                    <w:p w:rsidR="00847C65" w:rsidRPr="00D46CC3" w:rsidRDefault="00847C65" w:rsidP="00B74014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lang w:eastAsia="en-GB"/>
                        </w:rPr>
                      </w:pPr>
                      <w:r w:rsidRPr="00D46CC3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lang w:eastAsia="en-GB"/>
                        </w:rPr>
                        <w:t xml:space="preserve">REGISTRATIONS </w:t>
                      </w:r>
                      <w:r w:rsidR="00095C54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lang w:eastAsia="en-GB"/>
                        </w:rPr>
                        <w:t>CLOSE</w:t>
                      </w:r>
                      <w:r w:rsidRPr="00D46CC3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lang w:eastAsia="en-GB"/>
                        </w:rPr>
                        <w:t xml:space="preserve">: </w:t>
                      </w:r>
                      <w:r w:rsidR="00B4451C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lang w:eastAsia="en-GB"/>
                        </w:rPr>
                        <w:t>24</w:t>
                      </w:r>
                      <w:r w:rsidR="00FB43F6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lang w:eastAsia="en-GB"/>
                        </w:rPr>
                        <w:t>th</w:t>
                      </w:r>
                      <w:r w:rsidR="00BF09CC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095C54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B4451C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lang w:eastAsia="en-GB"/>
                        </w:rPr>
                        <w:t>January 2014</w:t>
                      </w:r>
                    </w:p>
                    <w:p w:rsidR="00B74014" w:rsidRPr="00B74014" w:rsidRDefault="00B74014" w:rsidP="00B74014">
                      <w:pPr>
                        <w:spacing w:after="0" w:line="240" w:lineRule="auto"/>
                        <w:rPr>
                          <w:rFonts w:ascii="Arial" w:hAnsi="Arial" w:cs="Arial"/>
                          <w:color w:val="262159"/>
                          <w:sz w:val="20"/>
                          <w:szCs w:val="20"/>
                        </w:rPr>
                      </w:pPr>
                    </w:p>
                    <w:p w:rsidR="00B74014" w:rsidRPr="00B74014" w:rsidRDefault="005E0D95" w:rsidP="00B74014">
                      <w:pPr>
                        <w:tabs>
                          <w:tab w:val="left" w:pos="1620"/>
                        </w:tabs>
                        <w:spacing w:after="0"/>
                        <w:rPr>
                          <w:rFonts w:ascii="Arial" w:hAnsi="Arial" w:cs="Arial"/>
                          <w:b/>
                          <w:color w:val="262159"/>
                          <w:sz w:val="20"/>
                          <w:szCs w:val="20"/>
                        </w:rPr>
                      </w:pPr>
                      <w:r w:rsidRPr="00B74014">
                        <w:rPr>
                          <w:rFonts w:ascii="Arial" w:hAnsi="Arial" w:cs="Arial"/>
                          <w:b/>
                          <w:color w:val="262159"/>
                          <w:sz w:val="20"/>
                          <w:szCs w:val="20"/>
                        </w:rPr>
                        <w:t>Please return this form to</w:t>
                      </w:r>
                      <w:r w:rsidR="00691A6B">
                        <w:rPr>
                          <w:rFonts w:ascii="Arial" w:hAnsi="Arial" w:cs="Arial"/>
                          <w:b/>
                          <w:color w:val="262159"/>
                          <w:sz w:val="20"/>
                          <w:szCs w:val="20"/>
                        </w:rPr>
                        <w:t xml:space="preserve"> </w:t>
                      </w:r>
                      <w:r w:rsidR="00095C54">
                        <w:rPr>
                          <w:rFonts w:ascii="Arial" w:hAnsi="Arial" w:cs="Arial"/>
                          <w:b/>
                          <w:color w:val="262159"/>
                          <w:sz w:val="20"/>
                          <w:szCs w:val="20"/>
                        </w:rPr>
                        <w:t>Dashing Events</w:t>
                      </w:r>
                      <w:r w:rsidR="00A73A15">
                        <w:rPr>
                          <w:rFonts w:ascii="Arial" w:hAnsi="Arial" w:cs="Arial"/>
                          <w:b/>
                          <w:color w:val="262159"/>
                          <w:sz w:val="20"/>
                          <w:szCs w:val="20"/>
                        </w:rPr>
                        <w:t xml:space="preserve"> via email</w:t>
                      </w:r>
                    </w:p>
                    <w:p w:rsidR="0014417B" w:rsidRPr="00B74014" w:rsidRDefault="00095C54" w:rsidP="00B74014">
                      <w:pPr>
                        <w:tabs>
                          <w:tab w:val="left" w:pos="1620"/>
                        </w:tabs>
                        <w:spacing w:after="0"/>
                        <w:rPr>
                          <w:rFonts w:ascii="Arial" w:hAnsi="Arial" w:cs="Arial"/>
                          <w:color w:val="262159"/>
                          <w:sz w:val="20"/>
                          <w:szCs w:val="20"/>
                        </w:rPr>
                      </w:pPr>
                      <w:hyperlink r:id="rId10" w:history="1">
                        <w:r w:rsidRPr="009B4A00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shehan@dashingevents.biz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color w:val="262159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E74B8" w:rsidRPr="00B74014" w:rsidRDefault="00EE74B8" w:rsidP="00EE74B8">
                      <w:pPr>
                        <w:tabs>
                          <w:tab w:val="left" w:pos="1620"/>
                        </w:tabs>
                        <w:spacing w:after="0" w:line="240" w:lineRule="auto"/>
                        <w:rPr>
                          <w:rFonts w:ascii="Arial" w:hAnsi="Arial" w:cs="Arial"/>
                          <w:color w:val="262159"/>
                          <w:sz w:val="20"/>
                          <w:szCs w:val="20"/>
                        </w:rPr>
                      </w:pPr>
                    </w:p>
                    <w:p w:rsidR="005E0D95" w:rsidRPr="00B74014" w:rsidRDefault="005E0D95" w:rsidP="00D55759">
                      <w:pPr>
                        <w:tabs>
                          <w:tab w:val="left" w:pos="1620"/>
                        </w:tabs>
                        <w:spacing w:after="0" w:line="240" w:lineRule="auto"/>
                        <w:rPr>
                          <w:rFonts w:ascii="Arial" w:hAnsi="Arial" w:cs="Arial"/>
                          <w:color w:val="262159"/>
                          <w:sz w:val="20"/>
                          <w:szCs w:val="20"/>
                        </w:rPr>
                      </w:pPr>
                    </w:p>
                    <w:p w:rsidR="005E0D95" w:rsidRDefault="005E0D95" w:rsidP="00CE2ECF"/>
                  </w:txbxContent>
                </v:textbox>
              </v:shape>
            </w:pict>
          </mc:Fallback>
        </mc:AlternateContent>
      </w:r>
      <w:r>
        <w:rPr>
          <w:rFonts w:cs="Calibri"/>
          <w:b/>
          <w:noProof/>
          <w:color w:val="000000"/>
          <w:sz w:val="28"/>
          <w:szCs w:val="28"/>
          <w:u w:val="single"/>
          <w:lang w:eastAsia="en-GB" w:bidi="si-L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-209550</wp:posOffset>
                </wp:positionV>
                <wp:extent cx="2190750" cy="419100"/>
                <wp:effectExtent l="0" t="0" r="0" b="0"/>
                <wp:wrapNone/>
                <wp:docPr id="2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3F6" w:rsidRDefault="00FB43F6" w:rsidP="00FB43F6">
                            <w:pPr>
                              <w:jc w:val="center"/>
                            </w:pPr>
                            <w:r w:rsidRPr="00FB43F6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-39pt;margin-top:-16.5pt;width:172.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l+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" filled="f" stroked="f">
                <v:textbox>
                  <w:txbxContent>
                    <w:p w:rsidR="00FB43F6" w:rsidRDefault="00FB43F6" w:rsidP="00FB43F6">
                      <w:pPr>
                        <w:jc w:val="center"/>
                      </w:pPr>
                      <w:r w:rsidRPr="00FB43F6">
                        <w:rPr>
                          <w:rFonts w:cs="Calibri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342" w:type="dxa"/>
        <w:tblLook w:val="04A0" w:firstRow="1" w:lastRow="0" w:firstColumn="1" w:lastColumn="0" w:noHBand="0" w:noVBand="1"/>
      </w:tblPr>
      <w:tblGrid>
        <w:gridCol w:w="2796"/>
        <w:gridCol w:w="5522"/>
      </w:tblGrid>
      <w:tr w:rsidR="00B62A5A" w:rsidRPr="00212F07" w:rsidTr="00B62A5A">
        <w:trPr>
          <w:trHeight w:val="301"/>
        </w:trPr>
        <w:tc>
          <w:tcPr>
            <w:tcW w:w="2796" w:type="dxa"/>
          </w:tcPr>
          <w:p w:rsidR="00B62A5A" w:rsidRPr="00212F07" w:rsidRDefault="00B62A5A" w:rsidP="005720FD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12F07">
              <w:rPr>
                <w:rFonts w:cs="Calibri"/>
                <w:b/>
                <w:bCs/>
                <w:color w:val="000000"/>
              </w:rPr>
              <w:t>COMPANY NAME :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:rsidR="00B62A5A" w:rsidRPr="00212F07" w:rsidRDefault="00B62A5A" w:rsidP="005720F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212F07" w:rsidRPr="00212F07" w:rsidRDefault="00212F07" w:rsidP="00212F07">
      <w:pPr>
        <w:spacing w:after="0"/>
        <w:rPr>
          <w:vanish/>
        </w:rPr>
      </w:pPr>
    </w:p>
    <w:p w:rsidR="00EE74B8" w:rsidRPr="00DA62E3" w:rsidRDefault="00EE74B8" w:rsidP="00EE74B8">
      <w:pPr>
        <w:tabs>
          <w:tab w:val="left" w:pos="1620"/>
        </w:tabs>
        <w:spacing w:after="0" w:line="240" w:lineRule="auto"/>
        <w:rPr>
          <w:rFonts w:cs="Calibri"/>
          <w:b/>
          <w:color w:val="000000"/>
          <w:sz w:val="16"/>
          <w:szCs w:val="16"/>
        </w:rPr>
      </w:pPr>
    </w:p>
    <w:p w:rsidR="00B62A5A" w:rsidRPr="00212F07" w:rsidRDefault="00B62A5A" w:rsidP="00B62A5A">
      <w:pPr>
        <w:tabs>
          <w:tab w:val="left" w:pos="1620"/>
        </w:tabs>
        <w:spacing w:before="120" w:after="0" w:line="240" w:lineRule="auto"/>
        <w:ind w:left="85" w:hanging="425"/>
        <w:rPr>
          <w:rFonts w:cs="Calibri"/>
          <w:color w:val="000000"/>
        </w:rPr>
      </w:pPr>
      <w:r w:rsidRPr="00212F07">
        <w:rPr>
          <w:rFonts w:cs="Calibri"/>
          <w:b/>
          <w:bCs/>
          <w:color w:val="000000"/>
        </w:rPr>
        <w:t xml:space="preserve">CATEGORY </w:t>
      </w:r>
      <w:r w:rsidRPr="00212F07">
        <w:rPr>
          <w:rFonts w:cs="Calibri"/>
          <w:color w:val="000000"/>
        </w:rPr>
        <w:t>(</w:t>
      </w:r>
      <w:r w:rsidR="00246B8E" w:rsidRPr="00212F07">
        <w:rPr>
          <w:rFonts w:cs="Calibri"/>
          <w:color w:val="000000"/>
        </w:rPr>
        <w:t>Please mark appropriate</w:t>
      </w:r>
      <w:r w:rsidRPr="00212F07">
        <w:rPr>
          <w:rFonts w:cs="Calibri"/>
          <w:color w:val="000000"/>
        </w:rPr>
        <w:t>)</w:t>
      </w:r>
      <w:r w:rsidR="003C3ECF" w:rsidRPr="00212F07">
        <w:rPr>
          <w:rFonts w:cs="Calibri"/>
          <w:color w:val="000000"/>
        </w:rPr>
        <w:tab/>
        <w:t xml:space="preserve">  </w:t>
      </w:r>
    </w:p>
    <w:p w:rsidR="00B62A5A" w:rsidRPr="00212F07" w:rsidRDefault="00C32A4A" w:rsidP="007A2C5D">
      <w:pPr>
        <w:tabs>
          <w:tab w:val="left" w:pos="1620"/>
        </w:tabs>
        <w:spacing w:before="120" w:after="0" w:line="240" w:lineRule="auto"/>
        <w:ind w:left="85" w:hanging="425"/>
        <w:rPr>
          <w:rFonts w:cs="Calibri"/>
          <w:color w:val="000000"/>
        </w:rPr>
      </w:pPr>
      <w:r>
        <w:rPr>
          <w:rFonts w:cs="Calibri"/>
          <w:noProof/>
          <w:color w:val="000000"/>
          <w:lang w:eastAsia="en-GB" w:bidi="si-LK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7237095</wp:posOffset>
                </wp:positionH>
                <wp:positionV relativeFrom="paragraph">
                  <wp:posOffset>213360</wp:posOffset>
                </wp:positionV>
                <wp:extent cx="2097405" cy="1601470"/>
                <wp:effectExtent l="7620" t="13335" r="9525" b="1397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60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386" w:type="dxa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988"/>
                              <w:gridCol w:w="1048"/>
                              <w:gridCol w:w="193"/>
                              <w:gridCol w:w="1157"/>
                            </w:tblGrid>
                            <w:tr w:rsidR="00E50391" w:rsidRPr="00E50391" w:rsidTr="006442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64"/>
                              </w:trPr>
                              <w:tc>
                                <w:tcPr>
                                  <w:tcW w:w="5988" w:type="dxa"/>
                                </w:tcPr>
                                <w:p w:rsidR="00E50391" w:rsidRPr="002721ED" w:rsidRDefault="00E50391" w:rsidP="00326F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2721E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In</w:t>
                                  </w:r>
                                  <w:r w:rsidR="000E563F" w:rsidRPr="002721E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vestment: 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gridSpan w:val="2"/>
                                </w:tcPr>
                                <w:p w:rsidR="00E50391" w:rsidRPr="00E50391" w:rsidRDefault="00E50391" w:rsidP="00E503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62159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E5039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62159"/>
                                      <w:sz w:val="18"/>
                                      <w:szCs w:val="18"/>
                                      <w:lang w:val="en-US"/>
                                    </w:rPr>
                                    <w:t>Total participants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  <w:vAlign w:val="center"/>
                                </w:tcPr>
                                <w:p w:rsidR="00E50391" w:rsidRPr="00E50391" w:rsidRDefault="00E50391" w:rsidP="00E503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62159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E5039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262159"/>
                                      <w:sz w:val="18"/>
                                      <w:szCs w:val="18"/>
                                      <w:lang w:val="en-US"/>
                                    </w:rPr>
                                    <w:t>Value</w:t>
                                  </w:r>
                                </w:p>
                              </w:tc>
                            </w:tr>
                            <w:tr w:rsidR="00E50391" w:rsidRPr="00E50391" w:rsidTr="006442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5"/>
                              </w:trPr>
                              <w:tc>
                                <w:tcPr>
                                  <w:tcW w:w="5988" w:type="dxa"/>
                                </w:tcPr>
                                <w:p w:rsidR="00095C54" w:rsidRPr="002721ED" w:rsidRDefault="00E50391" w:rsidP="00E655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2721ED">
                                    <w:rPr>
                                      <w:rFonts w:ascii="Wingdings 2" w:hAnsi="Wingdings 2" w:cs="Wingdings 2"/>
                                      <w:color w:val="000000"/>
                                      <w:lang w:val="en-US"/>
                                    </w:rPr>
                                    <w:t></w:t>
                                  </w:r>
                                  <w:r w:rsidRPr="002721ED">
                                    <w:rPr>
                                      <w:rFonts w:ascii="Arial" w:hAnsi="Arial" w:cs="Arial"/>
                                      <w:color w:val="000000"/>
                                      <w:lang w:val="en-US"/>
                                    </w:rPr>
                                    <w:t xml:space="preserve"> </w:t>
                                  </w:r>
                                  <w:r w:rsidR="00095C54" w:rsidRPr="002721ED">
                                    <w:rPr>
                                      <w:rFonts w:ascii="Arial" w:hAnsi="Arial" w:cs="Arial"/>
                                      <w:color w:val="000000"/>
                                      <w:lang w:val="en-US"/>
                                    </w:rPr>
                                    <w:t xml:space="preserve"> </w:t>
                                  </w:r>
                                  <w:r w:rsidR="00326F1C" w:rsidRPr="002721ED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Payments for the Quiz Team </w:t>
                                  </w:r>
                                </w:p>
                                <w:p w:rsidR="00095C54" w:rsidRPr="002721ED" w:rsidRDefault="00095C54" w:rsidP="00E655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2721ED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   </w:t>
                                  </w:r>
                                  <w:r w:rsidR="00326F1C" w:rsidRPr="002721ED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Rs. </w:t>
                                  </w:r>
                                  <w:r w:rsidR="00A0551A" w:rsidRPr="002721ED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1</w:t>
                                  </w:r>
                                  <w:r w:rsidR="00E6551D" w:rsidRPr="002721ED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5</w:t>
                                  </w:r>
                                  <w:r w:rsidR="00326F1C" w:rsidRPr="002721ED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,</w:t>
                                  </w:r>
                                  <w:r w:rsidR="00E6551D" w:rsidRPr="002721ED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0</w:t>
                                  </w:r>
                                  <w:r w:rsidR="00326F1C" w:rsidRPr="002721ED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00/- (Max. 5 members)</w:t>
                                  </w:r>
                                </w:p>
                                <w:p w:rsidR="00E50391" w:rsidRPr="002721ED" w:rsidRDefault="00326F1C" w:rsidP="00E655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2721ED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E50391" w:rsidRPr="00E50391" w:rsidRDefault="00E50391" w:rsidP="00E503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262159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" w:type="dxa"/>
                                  <w:vAlign w:val="bottom"/>
                                </w:tcPr>
                                <w:p w:rsidR="00E50391" w:rsidRPr="00E50391" w:rsidRDefault="00E50391" w:rsidP="00E503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color w:val="262159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E50391" w:rsidRPr="00E50391" w:rsidRDefault="00E50391" w:rsidP="00E503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color w:val="262159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50391" w:rsidRPr="002721ED" w:rsidTr="006442B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5"/>
                              </w:trPr>
                              <w:tc>
                                <w:tcPr>
                                  <w:tcW w:w="5988" w:type="dxa"/>
                                </w:tcPr>
                                <w:p w:rsidR="00095C54" w:rsidRPr="002721ED" w:rsidRDefault="00E50391" w:rsidP="00A0551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2721ED">
                                    <w:rPr>
                                      <w:rFonts w:ascii="Wingdings 2" w:hAnsi="Wingdings 2" w:cs="Wingdings 2"/>
                                      <w:color w:val="000000"/>
                                      <w:lang w:val="en-US"/>
                                    </w:rPr>
                                    <w:t></w:t>
                                  </w:r>
                                  <w:r w:rsidRPr="002721ED">
                                    <w:rPr>
                                      <w:rFonts w:ascii="Arial" w:hAnsi="Arial" w:cs="Arial"/>
                                      <w:color w:val="000000"/>
                                      <w:lang w:val="en-US"/>
                                    </w:rPr>
                                    <w:t xml:space="preserve"> </w:t>
                                  </w:r>
                                  <w:r w:rsidR="00095C54" w:rsidRPr="002721ED">
                                    <w:rPr>
                                      <w:rFonts w:ascii="Arial" w:hAnsi="Arial" w:cs="Arial"/>
                                      <w:color w:val="000000"/>
                                      <w:lang w:val="en-US"/>
                                    </w:rPr>
                                    <w:t xml:space="preserve"> </w:t>
                                  </w:r>
                                  <w:r w:rsidR="00EE74B8" w:rsidRPr="002721ED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Payments for guest</w:t>
                                  </w:r>
                                  <w:r w:rsidR="00B74014" w:rsidRPr="002721ED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(s)</w:t>
                                  </w:r>
                                  <w:r w:rsidR="00EE74B8" w:rsidRPr="002721ED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E50391" w:rsidRPr="002721ED" w:rsidRDefault="00095C54" w:rsidP="00095C5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2721ED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    </w:t>
                                  </w:r>
                                  <w:r w:rsidR="00EE74B8" w:rsidRPr="002721ED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(Rs.</w:t>
                                  </w:r>
                                  <w:r w:rsidR="00A0551A" w:rsidRPr="002721ED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1,</w:t>
                                  </w:r>
                                  <w:r w:rsidRPr="002721ED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6</w:t>
                                  </w:r>
                                  <w:r w:rsidR="00EE74B8" w:rsidRPr="002721ED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00/- x one guest)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E50391" w:rsidRPr="002721ED" w:rsidRDefault="00E50391" w:rsidP="00E503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" w:type="dxa"/>
                                  <w:vAlign w:val="bottom"/>
                                </w:tcPr>
                                <w:p w:rsidR="00E50391" w:rsidRPr="002721ED" w:rsidRDefault="00E50391" w:rsidP="00E503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E50391" w:rsidRPr="002721ED" w:rsidRDefault="00E50391" w:rsidP="00E503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2AD9" w:rsidRPr="002721ED" w:rsidRDefault="00422AD9" w:rsidP="00F50EAF">
                            <w:pPr>
                              <w:tabs>
                                <w:tab w:val="left" w:pos="1620"/>
                              </w:tabs>
                              <w:spacing w:before="120"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721E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Note:</w:t>
                            </w:r>
                            <w:r w:rsidRPr="002721E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6F40" w:rsidRPr="002721E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Invoices will be issued after </w:t>
                            </w:r>
                            <w:r w:rsidR="00095C54" w:rsidRPr="002721E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participation is confirmed</w:t>
                            </w:r>
                          </w:p>
                          <w:p w:rsidR="00422AD9" w:rsidRDefault="00422AD9" w:rsidP="001E4CE4">
                            <w:pPr>
                              <w:tabs>
                                <w:tab w:val="left" w:pos="1620"/>
                              </w:tabs>
                              <w:spacing w:after="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569.85pt;margin-top:16.8pt;width:165.15pt;height:126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">
                <v:textbox>
                  <w:txbxContent>
                    <w:tbl>
                      <w:tblPr>
                        <w:tblW w:w="8386" w:type="dxa"/>
                        <w:tblLayout w:type="fixed"/>
                        <w:tblCellMar>
                          <w:left w:w="30" w:type="dxa"/>
                          <w:right w:w="3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988"/>
                        <w:gridCol w:w="1048"/>
                        <w:gridCol w:w="193"/>
                        <w:gridCol w:w="1157"/>
                      </w:tblGrid>
                      <w:tr w:rsidR="00E50391" w:rsidRPr="00E50391" w:rsidTr="006442B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64"/>
                        </w:trPr>
                        <w:tc>
                          <w:tcPr>
                            <w:tcW w:w="5988" w:type="dxa"/>
                          </w:tcPr>
                          <w:p w:rsidR="00E50391" w:rsidRPr="002721ED" w:rsidRDefault="00E50391" w:rsidP="00326F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721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In</w:t>
                            </w:r>
                            <w:r w:rsidR="000E563F" w:rsidRPr="002721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vestment: </w:t>
                            </w:r>
                          </w:p>
                        </w:tc>
                        <w:tc>
                          <w:tcPr>
                            <w:tcW w:w="1241" w:type="dxa"/>
                            <w:gridSpan w:val="2"/>
                          </w:tcPr>
                          <w:p w:rsidR="00E50391" w:rsidRPr="00E50391" w:rsidRDefault="00E50391" w:rsidP="00E503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62159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50391">
                              <w:rPr>
                                <w:rFonts w:ascii="Arial" w:hAnsi="Arial" w:cs="Arial"/>
                                <w:b/>
                                <w:bCs/>
                                <w:color w:val="262159"/>
                                <w:sz w:val="18"/>
                                <w:szCs w:val="18"/>
                                <w:lang w:val="en-US"/>
                              </w:rPr>
                              <w:t>Total participants</w:t>
                            </w:r>
                          </w:p>
                        </w:tc>
                        <w:tc>
                          <w:tcPr>
                            <w:tcW w:w="1157" w:type="dxa"/>
                            <w:vAlign w:val="center"/>
                          </w:tcPr>
                          <w:p w:rsidR="00E50391" w:rsidRPr="00E50391" w:rsidRDefault="00E50391" w:rsidP="00E503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6215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50391">
                              <w:rPr>
                                <w:rFonts w:ascii="Arial" w:hAnsi="Arial" w:cs="Arial"/>
                                <w:b/>
                                <w:bCs/>
                                <w:color w:val="262159"/>
                                <w:sz w:val="18"/>
                                <w:szCs w:val="18"/>
                                <w:lang w:val="en-US"/>
                              </w:rPr>
                              <w:t>Value</w:t>
                            </w:r>
                          </w:p>
                        </w:tc>
                      </w:tr>
                      <w:tr w:rsidR="00E50391" w:rsidRPr="00E50391" w:rsidTr="006442B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5"/>
                        </w:trPr>
                        <w:tc>
                          <w:tcPr>
                            <w:tcW w:w="5988" w:type="dxa"/>
                          </w:tcPr>
                          <w:p w:rsidR="00095C54" w:rsidRPr="002721ED" w:rsidRDefault="00E50391" w:rsidP="00E655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721ED">
                              <w:rPr>
                                <w:rFonts w:ascii="Wingdings 2" w:hAnsi="Wingdings 2" w:cs="Wingdings 2"/>
                                <w:color w:val="000000"/>
                                <w:lang w:val="en-US"/>
                              </w:rPr>
                              <w:t></w:t>
                            </w:r>
                            <w:r w:rsidRPr="002721ED"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="00095C54" w:rsidRPr="002721ED"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="00326F1C" w:rsidRPr="002721E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Payments for the Quiz Team </w:t>
                            </w:r>
                          </w:p>
                          <w:p w:rsidR="00095C54" w:rsidRPr="002721ED" w:rsidRDefault="00095C54" w:rsidP="00E655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721E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  </w:t>
                            </w:r>
                            <w:r w:rsidR="00326F1C" w:rsidRPr="002721E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Rs. </w:t>
                            </w:r>
                            <w:r w:rsidR="00A0551A" w:rsidRPr="002721E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="00E6551D" w:rsidRPr="002721E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  <w:r w:rsidR="00326F1C" w:rsidRPr="002721E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="00E6551D" w:rsidRPr="002721E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  <w:r w:rsidR="00326F1C" w:rsidRPr="002721E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00/- (Max. 5 members)</w:t>
                            </w:r>
                          </w:p>
                          <w:p w:rsidR="00E50391" w:rsidRPr="002721ED" w:rsidRDefault="00326F1C" w:rsidP="00E655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721E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48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E50391" w:rsidRPr="00E50391" w:rsidRDefault="00E50391" w:rsidP="00E503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262159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93" w:type="dxa"/>
                            <w:vAlign w:val="bottom"/>
                          </w:tcPr>
                          <w:p w:rsidR="00E50391" w:rsidRPr="00E50391" w:rsidRDefault="00E50391" w:rsidP="00E503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262159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57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E50391" w:rsidRPr="00E50391" w:rsidRDefault="00E50391" w:rsidP="00E503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262159"/>
                                <w:lang w:val="en-US"/>
                              </w:rPr>
                            </w:pPr>
                          </w:p>
                        </w:tc>
                      </w:tr>
                      <w:tr w:rsidR="00E50391" w:rsidRPr="002721ED" w:rsidTr="006442B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5"/>
                        </w:trPr>
                        <w:tc>
                          <w:tcPr>
                            <w:tcW w:w="5988" w:type="dxa"/>
                          </w:tcPr>
                          <w:p w:rsidR="00095C54" w:rsidRPr="002721ED" w:rsidRDefault="00E50391" w:rsidP="00A055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721ED">
                              <w:rPr>
                                <w:rFonts w:ascii="Wingdings 2" w:hAnsi="Wingdings 2" w:cs="Wingdings 2"/>
                                <w:color w:val="000000"/>
                                <w:lang w:val="en-US"/>
                              </w:rPr>
                              <w:t></w:t>
                            </w:r>
                            <w:r w:rsidRPr="002721ED"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="00095C54" w:rsidRPr="002721ED"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="00EE74B8" w:rsidRPr="002721E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Payments for guest</w:t>
                            </w:r>
                            <w:r w:rsidR="00B74014" w:rsidRPr="002721E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(s)</w:t>
                            </w:r>
                            <w:r w:rsidR="00EE74B8" w:rsidRPr="002721E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E50391" w:rsidRPr="002721ED" w:rsidRDefault="00095C54" w:rsidP="00095C5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721E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    </w:t>
                            </w:r>
                            <w:r w:rsidR="00EE74B8" w:rsidRPr="002721E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(Rs.</w:t>
                            </w:r>
                            <w:r w:rsidR="00A0551A" w:rsidRPr="002721E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1,</w:t>
                            </w:r>
                            <w:r w:rsidRPr="002721E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6</w:t>
                            </w:r>
                            <w:r w:rsidR="00EE74B8" w:rsidRPr="002721E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00/- x one guest)</w:t>
                            </w: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E50391" w:rsidRPr="002721ED" w:rsidRDefault="00E50391" w:rsidP="00E503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93" w:type="dxa"/>
                            <w:vAlign w:val="bottom"/>
                          </w:tcPr>
                          <w:p w:rsidR="00E50391" w:rsidRPr="002721ED" w:rsidRDefault="00E50391" w:rsidP="00E503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15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E50391" w:rsidRPr="002721ED" w:rsidRDefault="00E50391" w:rsidP="00E503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00000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422AD9" w:rsidRPr="002721ED" w:rsidRDefault="00422AD9" w:rsidP="00F50EAF">
                      <w:pPr>
                        <w:tabs>
                          <w:tab w:val="left" w:pos="1620"/>
                        </w:tabs>
                        <w:spacing w:before="120"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721E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Note:</w:t>
                      </w:r>
                      <w:r w:rsidRPr="002721E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66F40" w:rsidRPr="002721E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Invoices will be issued after </w:t>
                      </w:r>
                      <w:r w:rsidR="00095C54" w:rsidRPr="002721E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participation is confirmed</w:t>
                      </w:r>
                    </w:p>
                    <w:p w:rsidR="00422AD9" w:rsidRDefault="00422AD9" w:rsidP="001E4CE4">
                      <w:pPr>
                        <w:tabs>
                          <w:tab w:val="left" w:pos="1620"/>
                        </w:tabs>
                        <w:spacing w:after="0"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color w:val="000000"/>
          <w:lang w:eastAsia="en-GB" w:bidi="si-L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113030</wp:posOffset>
                </wp:positionV>
                <wp:extent cx="247650" cy="172085"/>
                <wp:effectExtent l="9525" t="8255" r="9525" b="10160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29F" w:rsidRDefault="00E8529F" w:rsidP="00E852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215.25pt;margin-top:8.9pt;width:19.5pt;height:1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">
                <v:textbox>
                  <w:txbxContent>
                    <w:p w:rsidR="00E8529F" w:rsidRDefault="00E8529F" w:rsidP="00E8529F"/>
                  </w:txbxContent>
                </v:textbox>
              </v:shape>
            </w:pict>
          </mc:Fallback>
        </mc:AlternateContent>
      </w:r>
      <w:r w:rsidR="007A2C5D" w:rsidRPr="00212F07">
        <w:rPr>
          <w:rFonts w:cs="Calibri"/>
          <w:color w:val="000000"/>
        </w:rPr>
        <w:t>Banking/ Finance/ Insurance</w:t>
      </w:r>
    </w:p>
    <w:p w:rsidR="00246B8E" w:rsidRPr="00212F07" w:rsidRDefault="00C32A4A" w:rsidP="00246B8E">
      <w:pPr>
        <w:tabs>
          <w:tab w:val="left" w:pos="1620"/>
        </w:tabs>
        <w:spacing w:before="120" w:after="0" w:line="240" w:lineRule="auto"/>
        <w:ind w:left="85" w:hanging="425"/>
        <w:rPr>
          <w:rFonts w:cs="Calibri"/>
          <w:color w:val="000000"/>
        </w:rPr>
      </w:pPr>
      <w:r>
        <w:rPr>
          <w:rFonts w:cs="Calibri"/>
          <w:noProof/>
          <w:color w:val="000000"/>
          <w:lang w:eastAsia="en-GB" w:bidi="si-L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94615</wp:posOffset>
                </wp:positionV>
                <wp:extent cx="247650" cy="180340"/>
                <wp:effectExtent l="9525" t="8890" r="9525" b="10795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29F" w:rsidRDefault="00E852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215.25pt;margin-top:7.45pt;width:19.5pt;height:1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">
                <v:textbox>
                  <w:txbxContent>
                    <w:p w:rsidR="00E8529F" w:rsidRDefault="00E8529F"/>
                  </w:txbxContent>
                </v:textbox>
              </v:shape>
            </w:pict>
          </mc:Fallback>
        </mc:AlternateContent>
      </w:r>
      <w:r w:rsidR="007A2C5D" w:rsidRPr="00212F07">
        <w:rPr>
          <w:rFonts w:cs="Calibri"/>
          <w:color w:val="000000"/>
        </w:rPr>
        <w:t>IT/</w:t>
      </w:r>
      <w:r w:rsidR="00246B8E" w:rsidRPr="00212F07">
        <w:rPr>
          <w:rFonts w:cs="Calibri"/>
          <w:color w:val="000000"/>
        </w:rPr>
        <w:t>Software</w:t>
      </w:r>
    </w:p>
    <w:p w:rsidR="00246B8E" w:rsidRDefault="00C32A4A" w:rsidP="00246B8E">
      <w:pPr>
        <w:tabs>
          <w:tab w:val="left" w:pos="1620"/>
        </w:tabs>
        <w:spacing w:before="120" w:after="0" w:line="240" w:lineRule="auto"/>
        <w:ind w:left="85" w:hanging="425"/>
        <w:rPr>
          <w:rFonts w:cs="Calibri"/>
          <w:color w:val="000000"/>
        </w:rPr>
      </w:pPr>
      <w:r>
        <w:rPr>
          <w:rFonts w:cs="Calibri"/>
          <w:noProof/>
          <w:color w:val="000000"/>
          <w:lang w:eastAsia="en-GB" w:bidi="si-L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76200</wp:posOffset>
                </wp:positionV>
                <wp:extent cx="247650" cy="180340"/>
                <wp:effectExtent l="9525" t="9525" r="9525" b="10160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29F" w:rsidRDefault="00E8529F" w:rsidP="00E852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215.25pt;margin-top:6pt;width:19.5pt;height:14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">
                <v:textbox>
                  <w:txbxContent>
                    <w:p w:rsidR="00E8529F" w:rsidRDefault="00E8529F" w:rsidP="00E8529F"/>
                  </w:txbxContent>
                </v:textbox>
              </v:shape>
            </w:pict>
          </mc:Fallback>
        </mc:AlternateContent>
      </w:r>
      <w:r w:rsidR="00246B8E" w:rsidRPr="00212F07">
        <w:rPr>
          <w:rFonts w:cs="Calibri"/>
          <w:color w:val="000000"/>
        </w:rPr>
        <w:t>Telecom/BPO</w:t>
      </w:r>
    </w:p>
    <w:p w:rsidR="00E8529F" w:rsidRDefault="00C32A4A" w:rsidP="00246B8E">
      <w:pPr>
        <w:tabs>
          <w:tab w:val="left" w:pos="1620"/>
        </w:tabs>
        <w:spacing w:before="120" w:after="0" w:line="240" w:lineRule="auto"/>
        <w:ind w:left="85" w:hanging="425"/>
        <w:rPr>
          <w:rFonts w:cs="Calibri"/>
          <w:color w:val="000000"/>
        </w:rPr>
      </w:pPr>
      <w:r>
        <w:rPr>
          <w:rFonts w:cs="Calibri"/>
          <w:noProof/>
          <w:color w:val="000000"/>
          <w:lang w:eastAsia="en-GB" w:bidi="si-L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58420</wp:posOffset>
                </wp:positionV>
                <wp:extent cx="247650" cy="179705"/>
                <wp:effectExtent l="9525" t="10795" r="9525" b="9525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29F" w:rsidRDefault="00E8529F" w:rsidP="00E852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left:0;text-align:left;margin-left:215.25pt;margin-top:4.6pt;width:19.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">
                <v:textbox>
                  <w:txbxContent>
                    <w:p w:rsidR="00E8529F" w:rsidRDefault="00E8529F" w:rsidP="00E8529F"/>
                  </w:txbxContent>
                </v:textbox>
              </v:shape>
            </w:pict>
          </mc:Fallback>
        </mc:AlternateContent>
      </w:r>
      <w:r w:rsidR="00E8529F">
        <w:rPr>
          <w:rFonts w:cs="Calibri"/>
          <w:color w:val="000000"/>
        </w:rPr>
        <w:t>Travel/ Hospitality</w:t>
      </w:r>
    </w:p>
    <w:p w:rsidR="00E8529F" w:rsidRPr="00212F07" w:rsidRDefault="00C32A4A" w:rsidP="00246B8E">
      <w:pPr>
        <w:tabs>
          <w:tab w:val="left" w:pos="1620"/>
        </w:tabs>
        <w:spacing w:before="120" w:after="0" w:line="240" w:lineRule="auto"/>
        <w:ind w:left="85" w:hanging="425"/>
        <w:rPr>
          <w:rFonts w:cs="Calibri"/>
          <w:color w:val="000000"/>
        </w:rPr>
      </w:pPr>
      <w:r>
        <w:rPr>
          <w:rFonts w:cs="Calibri"/>
          <w:noProof/>
          <w:color w:val="000000"/>
          <w:lang w:eastAsia="en-GB" w:bidi="si-L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49530</wp:posOffset>
                </wp:positionV>
                <wp:extent cx="247650" cy="179705"/>
                <wp:effectExtent l="9525" t="11430" r="9525" b="889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29F" w:rsidRDefault="00E8529F" w:rsidP="00E852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left:0;text-align:left;margin-left:215.25pt;margin-top:3.9pt;width:19.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6YeLQIAAFgEAAAOAAAAZHJzL2Uyb0RvYy54bWysVNtu2zAMfR+wfxD0vjjxkqY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">
                <v:textbox>
                  <w:txbxContent>
                    <w:p w:rsidR="00E8529F" w:rsidRDefault="00E8529F" w:rsidP="00E8529F"/>
                  </w:txbxContent>
                </v:textbox>
              </v:shape>
            </w:pict>
          </mc:Fallback>
        </mc:AlternateContent>
      </w:r>
      <w:r w:rsidR="00E8529F">
        <w:rPr>
          <w:rFonts w:cs="Calibri"/>
          <w:color w:val="000000"/>
        </w:rPr>
        <w:t>Conglomerate/ Group of Company</w:t>
      </w:r>
    </w:p>
    <w:p w:rsidR="00BF40F3" w:rsidRPr="00212F07" w:rsidRDefault="00C32A4A" w:rsidP="00BF40F3">
      <w:pPr>
        <w:tabs>
          <w:tab w:val="left" w:pos="1620"/>
        </w:tabs>
        <w:spacing w:before="120" w:after="0" w:line="240" w:lineRule="auto"/>
        <w:ind w:left="85" w:hanging="425"/>
        <w:rPr>
          <w:rFonts w:cs="Calibri"/>
          <w:color w:val="000000"/>
        </w:rPr>
      </w:pPr>
      <w:r>
        <w:rPr>
          <w:rFonts w:cs="Calibri"/>
          <w:noProof/>
          <w:color w:val="000000"/>
          <w:lang w:eastAsia="en-GB" w:bidi="si-L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79375</wp:posOffset>
                </wp:positionV>
                <wp:extent cx="2305050" cy="190500"/>
                <wp:effectExtent l="9525" t="12700" r="9525" b="635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29F" w:rsidRDefault="00E8529F" w:rsidP="00E852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left:0;text-align:left;margin-left:253.5pt;margin-top:6.25pt;width:181.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">
                <v:textbox>
                  <w:txbxContent>
                    <w:p w:rsidR="00E8529F" w:rsidRDefault="00E8529F" w:rsidP="00E8529F"/>
                  </w:txbxContent>
                </v:textbox>
              </v:shape>
            </w:pict>
          </mc:Fallback>
        </mc:AlternateContent>
      </w:r>
      <w:r w:rsidR="00E8529F">
        <w:rPr>
          <w:rFonts w:cs="Calibri"/>
          <w:color w:val="000000"/>
        </w:rPr>
        <w:t>Others (Pharmaceutical/ Apparel/ Logistics)</w:t>
      </w:r>
      <w:r w:rsidR="00BF40F3" w:rsidRPr="00BF40F3">
        <w:rPr>
          <w:rFonts w:cs="Calibri"/>
          <w:color w:val="000000"/>
        </w:rPr>
        <w:t xml:space="preserve"> </w:t>
      </w:r>
      <w:r w:rsidR="00BF40F3">
        <w:rPr>
          <w:rFonts w:cs="Calibri"/>
          <w:color w:val="000000"/>
        </w:rPr>
        <w:t>Please specify</w:t>
      </w:r>
    </w:p>
    <w:p w:rsidR="00E8529F" w:rsidRPr="00BF40F3" w:rsidRDefault="00E8529F" w:rsidP="00FB43F6">
      <w:pPr>
        <w:tabs>
          <w:tab w:val="left" w:pos="1620"/>
        </w:tabs>
        <w:spacing w:before="120" w:after="0" w:line="240" w:lineRule="auto"/>
        <w:ind w:left="85" w:hanging="425"/>
        <w:rPr>
          <w:rFonts w:cs="Calibri"/>
          <w:color w:val="000000"/>
          <w:sz w:val="8"/>
          <w:szCs w:val="8"/>
        </w:rPr>
      </w:pPr>
    </w:p>
    <w:p w:rsidR="00B8693F" w:rsidRPr="00DA62E3" w:rsidRDefault="00C32A4A" w:rsidP="00BF40F3">
      <w:pPr>
        <w:tabs>
          <w:tab w:val="left" w:pos="1620"/>
        </w:tabs>
        <w:spacing w:before="120" w:after="0" w:line="240" w:lineRule="auto"/>
        <w:ind w:left="85" w:hanging="425"/>
        <w:rPr>
          <w:rFonts w:cs="Calibri"/>
          <w:b/>
          <w:bCs/>
          <w:color w:val="000000"/>
        </w:rPr>
      </w:pPr>
      <w:r>
        <w:rPr>
          <w:rFonts w:cs="Calibri"/>
          <w:noProof/>
          <w:color w:val="000000"/>
          <w:sz w:val="8"/>
          <w:szCs w:val="8"/>
          <w:lang w:eastAsia="en-GB" w:bidi="si-L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7237095</wp:posOffset>
                </wp:positionH>
                <wp:positionV relativeFrom="paragraph">
                  <wp:posOffset>87630</wp:posOffset>
                </wp:positionV>
                <wp:extent cx="2098675" cy="2143125"/>
                <wp:effectExtent l="7620" t="11430" r="8255" b="762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074" w:rsidRPr="002721ED" w:rsidRDefault="00CC6B34" w:rsidP="00553F79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Cs/>
                                <w:color w:val="262159"/>
                              </w:rPr>
                            </w:pPr>
                            <w:r w:rsidRPr="002721ED">
                              <w:rPr>
                                <w:rFonts w:cs="Calibri"/>
                                <w:bCs/>
                                <w:color w:val="262159"/>
                              </w:rPr>
                              <w:t xml:space="preserve">Payments </w:t>
                            </w:r>
                            <w:r w:rsidR="00553F79" w:rsidRPr="002721ED">
                              <w:rPr>
                                <w:rFonts w:cs="Calibri"/>
                                <w:bCs/>
                                <w:color w:val="262159"/>
                              </w:rPr>
                              <w:t>should</w:t>
                            </w:r>
                            <w:r w:rsidRPr="002721ED">
                              <w:rPr>
                                <w:rFonts w:cs="Calibri"/>
                                <w:bCs/>
                                <w:color w:val="262159"/>
                              </w:rPr>
                              <w:t xml:space="preserve"> be made in Cash or Cheque </w:t>
                            </w:r>
                            <w:r w:rsidR="00873074" w:rsidRPr="002721ED">
                              <w:rPr>
                                <w:rFonts w:cs="Calibri"/>
                                <w:bCs/>
                                <w:color w:val="262159"/>
                              </w:rPr>
                              <w:t xml:space="preserve">on or before </w:t>
                            </w:r>
                            <w:r w:rsidR="00C33A8D">
                              <w:rPr>
                                <w:rFonts w:cs="Calibri"/>
                                <w:b/>
                                <w:color w:val="262159"/>
                              </w:rPr>
                              <w:t>24</w:t>
                            </w:r>
                            <w:r w:rsidR="00FB43F6" w:rsidRPr="00FB43F6">
                              <w:rPr>
                                <w:rFonts w:cs="Calibri"/>
                                <w:b/>
                                <w:color w:val="262159"/>
                              </w:rPr>
                              <w:t>th</w:t>
                            </w:r>
                            <w:r w:rsidR="00873074" w:rsidRPr="002721ED">
                              <w:rPr>
                                <w:rFonts w:cs="Calibri"/>
                                <w:b/>
                                <w:color w:val="262159"/>
                              </w:rPr>
                              <w:t xml:space="preserve"> </w:t>
                            </w:r>
                            <w:r w:rsidR="00C33A8D">
                              <w:rPr>
                                <w:rFonts w:cs="Calibri"/>
                                <w:b/>
                                <w:color w:val="262159"/>
                              </w:rPr>
                              <w:t>Jan</w:t>
                            </w:r>
                            <w:r w:rsidR="00BF09CC">
                              <w:rPr>
                                <w:rFonts w:cs="Calibri"/>
                                <w:b/>
                                <w:color w:val="262159"/>
                              </w:rPr>
                              <w:t>uary 201</w:t>
                            </w:r>
                            <w:r w:rsidR="00C33A8D">
                              <w:rPr>
                                <w:rFonts w:cs="Calibri"/>
                                <w:b/>
                                <w:color w:val="262159"/>
                              </w:rPr>
                              <w:t>4</w:t>
                            </w:r>
                            <w:r w:rsidR="00873074" w:rsidRPr="002721ED">
                              <w:rPr>
                                <w:rFonts w:cs="Calibri"/>
                                <w:b/>
                                <w:color w:val="262159"/>
                              </w:rPr>
                              <w:t xml:space="preserve"> </w:t>
                            </w:r>
                            <w:r w:rsidRPr="002721ED">
                              <w:rPr>
                                <w:rFonts w:cs="Calibri"/>
                                <w:bCs/>
                                <w:color w:val="262159"/>
                              </w:rPr>
                              <w:t xml:space="preserve">and should be </w:t>
                            </w:r>
                            <w:r w:rsidR="00873074" w:rsidRPr="002721ED">
                              <w:rPr>
                                <w:rFonts w:cs="Calibri"/>
                                <w:bCs/>
                                <w:color w:val="262159"/>
                              </w:rPr>
                              <w:t xml:space="preserve">made </w:t>
                            </w:r>
                            <w:r w:rsidR="00553F79" w:rsidRPr="002721ED">
                              <w:rPr>
                                <w:rFonts w:cs="Calibri"/>
                                <w:bCs/>
                                <w:color w:val="262159"/>
                              </w:rPr>
                              <w:t xml:space="preserve">in favour of </w:t>
                            </w:r>
                          </w:p>
                          <w:p w:rsidR="00873074" w:rsidRPr="002721ED" w:rsidRDefault="00553F79" w:rsidP="00553F79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Cs/>
                                <w:color w:val="262159"/>
                              </w:rPr>
                            </w:pPr>
                            <w:r w:rsidRPr="002721ED">
                              <w:rPr>
                                <w:rFonts w:cs="Calibri"/>
                                <w:bCs/>
                                <w:color w:val="262159"/>
                              </w:rPr>
                              <w:t>‘</w:t>
                            </w:r>
                            <w:r w:rsidRPr="002721ED">
                              <w:rPr>
                                <w:rFonts w:cs="Calibri"/>
                                <w:b/>
                                <w:color w:val="262159"/>
                              </w:rPr>
                              <w:t>Dashing Events’</w:t>
                            </w:r>
                            <w:r w:rsidR="00CC6B34" w:rsidRPr="002721ED">
                              <w:rPr>
                                <w:rFonts w:cs="Calibri"/>
                                <w:b/>
                                <w:color w:val="262159"/>
                              </w:rPr>
                              <w:t xml:space="preserve"> </w:t>
                            </w:r>
                            <w:r w:rsidRPr="002721ED">
                              <w:rPr>
                                <w:rFonts w:cs="Calibri"/>
                                <w:bCs/>
                                <w:color w:val="262159"/>
                              </w:rPr>
                              <w:t xml:space="preserve">located at </w:t>
                            </w:r>
                          </w:p>
                          <w:p w:rsidR="00873074" w:rsidRPr="00FB43F6" w:rsidRDefault="00873074" w:rsidP="00553F79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Cs/>
                                <w:color w:val="262159"/>
                                <w:sz w:val="16"/>
                                <w:szCs w:val="16"/>
                              </w:rPr>
                            </w:pPr>
                          </w:p>
                          <w:p w:rsidR="00553F79" w:rsidRPr="002721ED" w:rsidRDefault="00553F79" w:rsidP="00873074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262159"/>
                              </w:rPr>
                            </w:pPr>
                            <w:r w:rsidRPr="002721ED">
                              <w:rPr>
                                <w:rFonts w:cs="Calibri"/>
                                <w:b/>
                                <w:color w:val="262159"/>
                              </w:rPr>
                              <w:t>385/7,</w:t>
                            </w:r>
                            <w:r w:rsidR="00873074" w:rsidRPr="002721ED">
                              <w:rPr>
                                <w:rFonts w:cs="Calibri"/>
                                <w:b/>
                                <w:color w:val="262159"/>
                              </w:rPr>
                              <w:t xml:space="preserve"> </w:t>
                            </w:r>
                            <w:r w:rsidRPr="002721ED">
                              <w:rPr>
                                <w:rFonts w:cs="Calibri"/>
                                <w:b/>
                                <w:color w:val="262159"/>
                              </w:rPr>
                              <w:t>Rajagiriya</w:t>
                            </w:r>
                            <w:r w:rsidR="00873074" w:rsidRPr="002721ED">
                              <w:rPr>
                                <w:rFonts w:cs="Calibri"/>
                                <w:b/>
                                <w:color w:val="262159"/>
                              </w:rPr>
                              <w:t xml:space="preserve"> </w:t>
                            </w:r>
                            <w:r w:rsidRPr="002721ED">
                              <w:rPr>
                                <w:rFonts w:cs="Calibri"/>
                                <w:b/>
                                <w:color w:val="262159"/>
                              </w:rPr>
                              <w:t>Road, Rajagiriya.</w:t>
                            </w:r>
                          </w:p>
                          <w:p w:rsidR="00553F79" w:rsidRPr="002721ED" w:rsidRDefault="00553F79" w:rsidP="00553F79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color w:val="262159"/>
                              </w:rPr>
                            </w:pPr>
                          </w:p>
                          <w:p w:rsidR="00873074" w:rsidRPr="002721ED" w:rsidRDefault="00873074" w:rsidP="00FB43F6">
                            <w:pPr>
                              <w:spacing w:line="240" w:lineRule="auto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 w:rsidRPr="002721ED">
                              <w:rPr>
                                <w:rFonts w:cs="Calibri"/>
                              </w:rPr>
                              <w:t>Please Note:</w:t>
                            </w:r>
                            <w:r w:rsidR="00FB43F6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2721ED">
                              <w:rPr>
                                <w:rFonts w:eastAsia="Times New Roman" w:cs="Calibri"/>
                                <w:color w:val="000000"/>
                              </w:rPr>
                              <w:t>Payments will not be refunded due to non-participation.</w:t>
                            </w:r>
                          </w:p>
                          <w:p w:rsidR="00873074" w:rsidRDefault="00873074" w:rsidP="00422A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left:0;text-align:left;margin-left:569.85pt;margin-top:6.9pt;width:165.25pt;height:16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">
                <v:textbox>
                  <w:txbxContent>
                    <w:p w:rsidR="00873074" w:rsidRPr="002721ED" w:rsidRDefault="00CC6B34" w:rsidP="00553F79">
                      <w:pPr>
                        <w:spacing w:after="0" w:line="240" w:lineRule="auto"/>
                        <w:jc w:val="both"/>
                        <w:rPr>
                          <w:rFonts w:cs="Calibri"/>
                          <w:bCs/>
                          <w:color w:val="262159"/>
                        </w:rPr>
                      </w:pPr>
                      <w:r w:rsidRPr="002721ED">
                        <w:rPr>
                          <w:rFonts w:cs="Calibri"/>
                          <w:bCs/>
                          <w:color w:val="262159"/>
                        </w:rPr>
                        <w:t xml:space="preserve">Payments </w:t>
                      </w:r>
                      <w:r w:rsidR="00553F79" w:rsidRPr="002721ED">
                        <w:rPr>
                          <w:rFonts w:cs="Calibri"/>
                          <w:bCs/>
                          <w:color w:val="262159"/>
                        </w:rPr>
                        <w:t>should</w:t>
                      </w:r>
                      <w:r w:rsidRPr="002721ED">
                        <w:rPr>
                          <w:rFonts w:cs="Calibri"/>
                          <w:bCs/>
                          <w:color w:val="262159"/>
                        </w:rPr>
                        <w:t xml:space="preserve"> be made in Cash or Cheque </w:t>
                      </w:r>
                      <w:r w:rsidR="00873074" w:rsidRPr="002721ED">
                        <w:rPr>
                          <w:rFonts w:cs="Calibri"/>
                          <w:bCs/>
                          <w:color w:val="262159"/>
                        </w:rPr>
                        <w:t xml:space="preserve">on or before </w:t>
                      </w:r>
                      <w:r w:rsidR="00C33A8D">
                        <w:rPr>
                          <w:rFonts w:cs="Calibri"/>
                          <w:b/>
                          <w:color w:val="262159"/>
                        </w:rPr>
                        <w:t>24</w:t>
                      </w:r>
                      <w:r w:rsidR="00FB43F6" w:rsidRPr="00FB43F6">
                        <w:rPr>
                          <w:rFonts w:cs="Calibri"/>
                          <w:b/>
                          <w:color w:val="262159"/>
                        </w:rPr>
                        <w:t>th</w:t>
                      </w:r>
                      <w:r w:rsidR="00873074" w:rsidRPr="002721ED">
                        <w:rPr>
                          <w:rFonts w:cs="Calibri"/>
                          <w:b/>
                          <w:color w:val="262159"/>
                        </w:rPr>
                        <w:t xml:space="preserve"> </w:t>
                      </w:r>
                      <w:r w:rsidR="00C33A8D">
                        <w:rPr>
                          <w:rFonts w:cs="Calibri"/>
                          <w:b/>
                          <w:color w:val="262159"/>
                        </w:rPr>
                        <w:t>Jan</w:t>
                      </w:r>
                      <w:r w:rsidR="00BF09CC">
                        <w:rPr>
                          <w:rFonts w:cs="Calibri"/>
                          <w:b/>
                          <w:color w:val="262159"/>
                        </w:rPr>
                        <w:t>uary 201</w:t>
                      </w:r>
                      <w:r w:rsidR="00C33A8D">
                        <w:rPr>
                          <w:rFonts w:cs="Calibri"/>
                          <w:b/>
                          <w:color w:val="262159"/>
                        </w:rPr>
                        <w:t>4</w:t>
                      </w:r>
                      <w:r w:rsidR="00873074" w:rsidRPr="002721ED">
                        <w:rPr>
                          <w:rFonts w:cs="Calibri"/>
                          <w:b/>
                          <w:color w:val="262159"/>
                        </w:rPr>
                        <w:t xml:space="preserve"> </w:t>
                      </w:r>
                      <w:r w:rsidRPr="002721ED">
                        <w:rPr>
                          <w:rFonts w:cs="Calibri"/>
                          <w:bCs/>
                          <w:color w:val="262159"/>
                        </w:rPr>
                        <w:t xml:space="preserve">and should be </w:t>
                      </w:r>
                      <w:r w:rsidR="00873074" w:rsidRPr="002721ED">
                        <w:rPr>
                          <w:rFonts w:cs="Calibri"/>
                          <w:bCs/>
                          <w:color w:val="262159"/>
                        </w:rPr>
                        <w:t xml:space="preserve">made </w:t>
                      </w:r>
                      <w:r w:rsidR="00553F79" w:rsidRPr="002721ED">
                        <w:rPr>
                          <w:rFonts w:cs="Calibri"/>
                          <w:bCs/>
                          <w:color w:val="262159"/>
                        </w:rPr>
                        <w:t xml:space="preserve">in favour of </w:t>
                      </w:r>
                    </w:p>
                    <w:p w:rsidR="00873074" w:rsidRPr="002721ED" w:rsidRDefault="00553F79" w:rsidP="00553F79">
                      <w:pPr>
                        <w:spacing w:after="0" w:line="240" w:lineRule="auto"/>
                        <w:jc w:val="both"/>
                        <w:rPr>
                          <w:rFonts w:cs="Calibri"/>
                          <w:bCs/>
                          <w:color w:val="262159"/>
                        </w:rPr>
                      </w:pPr>
                      <w:r w:rsidRPr="002721ED">
                        <w:rPr>
                          <w:rFonts w:cs="Calibri"/>
                          <w:bCs/>
                          <w:color w:val="262159"/>
                        </w:rPr>
                        <w:t>‘</w:t>
                      </w:r>
                      <w:r w:rsidRPr="002721ED">
                        <w:rPr>
                          <w:rFonts w:cs="Calibri"/>
                          <w:b/>
                          <w:color w:val="262159"/>
                        </w:rPr>
                        <w:t>Dashing Events’</w:t>
                      </w:r>
                      <w:r w:rsidR="00CC6B34" w:rsidRPr="002721ED">
                        <w:rPr>
                          <w:rFonts w:cs="Calibri"/>
                          <w:b/>
                          <w:color w:val="262159"/>
                        </w:rPr>
                        <w:t xml:space="preserve"> </w:t>
                      </w:r>
                      <w:r w:rsidRPr="002721ED">
                        <w:rPr>
                          <w:rFonts w:cs="Calibri"/>
                          <w:bCs/>
                          <w:color w:val="262159"/>
                        </w:rPr>
                        <w:t xml:space="preserve">located at </w:t>
                      </w:r>
                    </w:p>
                    <w:p w:rsidR="00873074" w:rsidRPr="00FB43F6" w:rsidRDefault="00873074" w:rsidP="00553F79">
                      <w:pPr>
                        <w:spacing w:after="0" w:line="240" w:lineRule="auto"/>
                        <w:jc w:val="both"/>
                        <w:rPr>
                          <w:rFonts w:cs="Calibri"/>
                          <w:bCs/>
                          <w:color w:val="262159"/>
                          <w:sz w:val="16"/>
                          <w:szCs w:val="16"/>
                        </w:rPr>
                      </w:pPr>
                    </w:p>
                    <w:p w:rsidR="00553F79" w:rsidRPr="002721ED" w:rsidRDefault="00553F79" w:rsidP="00873074">
                      <w:pPr>
                        <w:spacing w:after="0" w:line="240" w:lineRule="auto"/>
                        <w:rPr>
                          <w:rFonts w:cs="Calibri"/>
                          <w:b/>
                          <w:color w:val="262159"/>
                        </w:rPr>
                      </w:pPr>
                      <w:r w:rsidRPr="002721ED">
                        <w:rPr>
                          <w:rFonts w:cs="Calibri"/>
                          <w:b/>
                          <w:color w:val="262159"/>
                        </w:rPr>
                        <w:t>385/7,</w:t>
                      </w:r>
                      <w:r w:rsidR="00873074" w:rsidRPr="002721ED">
                        <w:rPr>
                          <w:rFonts w:cs="Calibri"/>
                          <w:b/>
                          <w:color w:val="262159"/>
                        </w:rPr>
                        <w:t xml:space="preserve"> </w:t>
                      </w:r>
                      <w:r w:rsidRPr="002721ED">
                        <w:rPr>
                          <w:rFonts w:cs="Calibri"/>
                          <w:b/>
                          <w:color w:val="262159"/>
                        </w:rPr>
                        <w:t>Rajagiriya</w:t>
                      </w:r>
                      <w:r w:rsidR="00873074" w:rsidRPr="002721ED">
                        <w:rPr>
                          <w:rFonts w:cs="Calibri"/>
                          <w:b/>
                          <w:color w:val="262159"/>
                        </w:rPr>
                        <w:t xml:space="preserve"> </w:t>
                      </w:r>
                      <w:r w:rsidRPr="002721ED">
                        <w:rPr>
                          <w:rFonts w:cs="Calibri"/>
                          <w:b/>
                          <w:color w:val="262159"/>
                        </w:rPr>
                        <w:t>Road, Rajagiriya.</w:t>
                      </w:r>
                    </w:p>
                    <w:p w:rsidR="00553F79" w:rsidRPr="002721ED" w:rsidRDefault="00553F79" w:rsidP="00553F79">
                      <w:pPr>
                        <w:spacing w:after="0" w:line="240" w:lineRule="auto"/>
                        <w:jc w:val="both"/>
                        <w:rPr>
                          <w:rFonts w:cs="Calibri"/>
                          <w:b/>
                          <w:color w:val="262159"/>
                        </w:rPr>
                      </w:pPr>
                    </w:p>
                    <w:p w:rsidR="00873074" w:rsidRPr="002721ED" w:rsidRDefault="00873074" w:rsidP="00FB43F6">
                      <w:pPr>
                        <w:spacing w:line="240" w:lineRule="auto"/>
                        <w:rPr>
                          <w:rFonts w:eastAsia="Times New Roman" w:cs="Calibri"/>
                          <w:color w:val="000000"/>
                        </w:rPr>
                      </w:pPr>
                      <w:r w:rsidRPr="002721ED">
                        <w:rPr>
                          <w:rFonts w:cs="Calibri"/>
                        </w:rPr>
                        <w:t>Please Note:</w:t>
                      </w:r>
                      <w:r w:rsidR="00FB43F6">
                        <w:rPr>
                          <w:rFonts w:cs="Calibri"/>
                        </w:rPr>
                        <w:t xml:space="preserve"> </w:t>
                      </w:r>
                      <w:r w:rsidRPr="002721ED">
                        <w:rPr>
                          <w:rFonts w:eastAsia="Times New Roman" w:cs="Calibri"/>
                          <w:color w:val="000000"/>
                        </w:rPr>
                        <w:t>Payments will not be refunded due to non-participation.</w:t>
                      </w:r>
                    </w:p>
                    <w:p w:rsidR="00873074" w:rsidRDefault="00873074" w:rsidP="00422AD9"/>
                  </w:txbxContent>
                </v:textbox>
              </v:shape>
            </w:pict>
          </mc:Fallback>
        </mc:AlternateContent>
      </w:r>
      <w:r w:rsidR="00DA62E3" w:rsidRPr="00DA62E3">
        <w:rPr>
          <w:rFonts w:cs="Calibri"/>
          <w:b/>
          <w:bCs/>
          <w:color w:val="000000"/>
        </w:rPr>
        <w:tab/>
      </w:r>
      <w:r w:rsidR="00DA62E3">
        <w:rPr>
          <w:rFonts w:cs="Calibri"/>
          <w:b/>
          <w:bCs/>
          <w:color w:val="000000"/>
        </w:rPr>
        <w:t xml:space="preserve">                      </w:t>
      </w:r>
      <w:r w:rsidR="00DA62E3" w:rsidRPr="00DA62E3">
        <w:rPr>
          <w:rFonts w:cs="Calibri"/>
          <w:b/>
          <w:bCs/>
          <w:color w:val="000000"/>
          <w:u w:val="single"/>
        </w:rPr>
        <w:t>N</w:t>
      </w:r>
      <w:r w:rsidR="00530F67" w:rsidRPr="00DA62E3">
        <w:rPr>
          <w:rFonts w:cs="Calibri"/>
          <w:b/>
          <w:bCs/>
          <w:color w:val="000000"/>
          <w:u w:val="single"/>
        </w:rPr>
        <w:t>ame</w:t>
      </w:r>
      <w:r w:rsidR="00CD2DA5" w:rsidRPr="00DA62E3">
        <w:rPr>
          <w:rFonts w:cs="Calibri"/>
          <w:b/>
          <w:bCs/>
          <w:color w:val="000000"/>
        </w:rPr>
        <w:tab/>
      </w:r>
      <w:r w:rsidR="00B8693F" w:rsidRPr="00DA62E3">
        <w:rPr>
          <w:rFonts w:cs="Calibri"/>
          <w:b/>
          <w:bCs/>
          <w:color w:val="000000"/>
        </w:rPr>
        <w:tab/>
      </w:r>
      <w:r w:rsidR="00B8693F" w:rsidRPr="00DA62E3">
        <w:rPr>
          <w:rFonts w:cs="Calibri"/>
          <w:b/>
          <w:bCs/>
          <w:color w:val="000000"/>
        </w:rPr>
        <w:tab/>
      </w:r>
      <w:r w:rsidR="00A96328" w:rsidRPr="00DA62E3">
        <w:rPr>
          <w:rFonts w:cs="Calibri"/>
          <w:b/>
          <w:bCs/>
          <w:color w:val="000000"/>
        </w:rPr>
        <w:t xml:space="preserve">  </w:t>
      </w:r>
      <w:r w:rsidR="00DA62E3">
        <w:rPr>
          <w:rFonts w:cs="Calibri"/>
          <w:b/>
          <w:bCs/>
          <w:color w:val="000000"/>
        </w:rPr>
        <w:t xml:space="preserve">    </w:t>
      </w:r>
      <w:r w:rsidR="00A96328" w:rsidRPr="00DA62E3">
        <w:rPr>
          <w:rFonts w:cs="Calibri"/>
          <w:b/>
          <w:bCs/>
          <w:color w:val="000000"/>
        </w:rPr>
        <w:t xml:space="preserve"> </w:t>
      </w:r>
      <w:r w:rsidR="00A96328" w:rsidRPr="00DA62E3">
        <w:rPr>
          <w:rFonts w:cs="Calibri"/>
          <w:b/>
          <w:bCs/>
          <w:color w:val="000000"/>
          <w:u w:val="single"/>
        </w:rPr>
        <w:t>Designation</w:t>
      </w:r>
      <w:r w:rsidR="00A96328" w:rsidRPr="00DA62E3">
        <w:rPr>
          <w:rFonts w:cs="Calibri"/>
          <w:b/>
          <w:bCs/>
          <w:color w:val="000000"/>
        </w:rPr>
        <w:t xml:space="preserve">                </w:t>
      </w:r>
      <w:r w:rsidR="005330D2" w:rsidRPr="00DA62E3">
        <w:rPr>
          <w:rFonts w:cs="Calibri"/>
          <w:b/>
          <w:bCs/>
          <w:color w:val="000000"/>
        </w:rPr>
        <w:t xml:space="preserve">    </w:t>
      </w:r>
      <w:r w:rsidR="00DA62E3">
        <w:rPr>
          <w:rFonts w:cs="Calibri"/>
          <w:b/>
          <w:bCs/>
          <w:color w:val="000000"/>
        </w:rPr>
        <w:t xml:space="preserve">   </w:t>
      </w:r>
      <w:r w:rsidR="00A96328" w:rsidRPr="00DA62E3">
        <w:rPr>
          <w:rFonts w:cs="Calibri"/>
          <w:b/>
          <w:bCs/>
          <w:color w:val="000000"/>
          <w:u w:val="single"/>
        </w:rPr>
        <w:t>Mobile No.</w:t>
      </w:r>
      <w:r w:rsidR="00B8693F" w:rsidRPr="00DA62E3">
        <w:rPr>
          <w:rFonts w:cs="Calibri"/>
          <w:b/>
          <w:bCs/>
          <w:color w:val="000000"/>
        </w:rPr>
        <w:t xml:space="preserve">    </w:t>
      </w:r>
      <w:r w:rsidR="005330D2" w:rsidRPr="00DA62E3">
        <w:rPr>
          <w:rFonts w:cs="Calibri"/>
          <w:b/>
          <w:bCs/>
          <w:color w:val="000000"/>
        </w:rPr>
        <w:tab/>
      </w:r>
      <w:r w:rsidR="005330D2" w:rsidRPr="00DA62E3">
        <w:rPr>
          <w:rFonts w:cs="Calibri"/>
          <w:b/>
          <w:bCs/>
          <w:color w:val="000000"/>
        </w:rPr>
        <w:tab/>
      </w:r>
      <w:r w:rsidR="005330D2" w:rsidRPr="00DA62E3">
        <w:rPr>
          <w:rFonts w:cs="Calibri"/>
          <w:b/>
          <w:bCs/>
          <w:color w:val="000000"/>
          <w:u w:val="single"/>
        </w:rPr>
        <w:t>Email Address</w:t>
      </w:r>
      <w:r w:rsidR="00B8693F" w:rsidRPr="00DA62E3">
        <w:rPr>
          <w:rFonts w:cs="Calibri"/>
          <w:b/>
          <w:bCs/>
          <w:color w:val="000000"/>
        </w:rPr>
        <w:t xml:space="preserve">    </w:t>
      </w:r>
    </w:p>
    <w:p w:rsidR="00B8693F" w:rsidRPr="00BF40F3" w:rsidRDefault="00B8693F" w:rsidP="00B8693F">
      <w:pPr>
        <w:tabs>
          <w:tab w:val="left" w:pos="1620"/>
        </w:tabs>
        <w:spacing w:after="0" w:line="240" w:lineRule="auto"/>
        <w:ind w:hanging="425"/>
        <w:rPr>
          <w:rFonts w:cs="Calibri"/>
          <w:color w:val="000000"/>
          <w:sz w:val="8"/>
          <w:szCs w:val="8"/>
        </w:rPr>
      </w:pPr>
      <w:r w:rsidRPr="00212F07">
        <w:rPr>
          <w:rFonts w:cs="Calibri"/>
          <w:color w:val="000000"/>
        </w:rPr>
        <w:tab/>
      </w:r>
      <w:r w:rsidRPr="00BF40F3">
        <w:rPr>
          <w:rFonts w:cs="Calibri"/>
          <w:color w:val="000000"/>
          <w:sz w:val="8"/>
          <w:szCs w:val="8"/>
        </w:rPr>
        <w:tab/>
      </w:r>
      <w:r w:rsidRPr="00BF40F3">
        <w:rPr>
          <w:rFonts w:cs="Calibri"/>
          <w:color w:val="000000"/>
          <w:sz w:val="8"/>
          <w:szCs w:val="8"/>
        </w:rPr>
        <w:tab/>
      </w:r>
      <w:r w:rsidRPr="00BF40F3">
        <w:rPr>
          <w:rFonts w:cs="Calibri"/>
          <w:color w:val="000000"/>
          <w:sz w:val="8"/>
          <w:szCs w:val="8"/>
        </w:rPr>
        <w:tab/>
      </w:r>
      <w:r w:rsidR="001A3D14" w:rsidRPr="00BF40F3">
        <w:rPr>
          <w:rFonts w:cs="Calibri"/>
          <w:color w:val="000000"/>
          <w:sz w:val="8"/>
          <w:szCs w:val="8"/>
        </w:rPr>
        <w:tab/>
      </w:r>
      <w:r w:rsidR="001A3D14" w:rsidRPr="00BF40F3">
        <w:rPr>
          <w:rFonts w:cs="Calibri"/>
          <w:color w:val="000000"/>
          <w:sz w:val="8"/>
          <w:szCs w:val="8"/>
        </w:rPr>
        <w:tab/>
      </w:r>
      <w:r w:rsidR="001A3D14" w:rsidRPr="00BF40F3">
        <w:rPr>
          <w:rFonts w:cs="Calibri"/>
          <w:color w:val="000000"/>
          <w:sz w:val="8"/>
          <w:szCs w:val="8"/>
        </w:rPr>
        <w:tab/>
      </w:r>
      <w:r w:rsidR="001A3D14" w:rsidRPr="00BF40F3">
        <w:rPr>
          <w:rFonts w:cs="Calibri"/>
          <w:color w:val="000000"/>
          <w:sz w:val="8"/>
          <w:szCs w:val="8"/>
        </w:rPr>
        <w:tab/>
        <w:t xml:space="preserve">        </w:t>
      </w:r>
      <w:r w:rsidR="00BC6D53" w:rsidRPr="00BF40F3">
        <w:rPr>
          <w:rFonts w:cs="Calibri"/>
          <w:color w:val="000000"/>
          <w:sz w:val="8"/>
          <w:szCs w:val="8"/>
        </w:rPr>
        <w:tab/>
      </w:r>
      <w:r w:rsidR="00BC6D53" w:rsidRPr="00BF40F3">
        <w:rPr>
          <w:rFonts w:cs="Calibri"/>
          <w:color w:val="000000"/>
          <w:sz w:val="8"/>
          <w:szCs w:val="8"/>
        </w:rPr>
        <w:tab/>
      </w:r>
      <w:r w:rsidRPr="00BF40F3">
        <w:rPr>
          <w:rFonts w:cs="Calibri"/>
          <w:color w:val="000000"/>
          <w:sz w:val="8"/>
          <w:szCs w:val="8"/>
        </w:rPr>
        <w:tab/>
      </w:r>
      <w:r w:rsidR="001A3D14" w:rsidRPr="00BF40F3">
        <w:rPr>
          <w:rFonts w:cs="Calibri"/>
          <w:color w:val="000000"/>
          <w:sz w:val="8"/>
          <w:szCs w:val="8"/>
        </w:rPr>
        <w:t xml:space="preserve"> </w:t>
      </w:r>
    </w:p>
    <w:tbl>
      <w:tblPr>
        <w:tblW w:w="11628" w:type="dxa"/>
        <w:tblInd w:w="-318" w:type="dxa"/>
        <w:tblLook w:val="04A0" w:firstRow="1" w:lastRow="0" w:firstColumn="1" w:lastColumn="0" w:noHBand="0" w:noVBand="1"/>
      </w:tblPr>
      <w:tblGrid>
        <w:gridCol w:w="454"/>
        <w:gridCol w:w="2959"/>
        <w:gridCol w:w="274"/>
        <w:gridCol w:w="272"/>
        <w:gridCol w:w="1929"/>
        <w:gridCol w:w="284"/>
        <w:gridCol w:w="1705"/>
        <w:gridCol w:w="272"/>
        <w:gridCol w:w="3479"/>
      </w:tblGrid>
      <w:tr w:rsidR="0062505B" w:rsidRPr="00212F07" w:rsidTr="0062505B">
        <w:trPr>
          <w:trHeight w:val="309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62505B" w:rsidRPr="00212F07" w:rsidRDefault="0062505B" w:rsidP="00E22801">
            <w:pPr>
              <w:spacing w:after="12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212F07">
              <w:rPr>
                <w:rFonts w:eastAsia="Times New Roman" w:cs="Calibri"/>
                <w:color w:val="000000"/>
                <w:lang w:val="en-US"/>
              </w:rPr>
              <w:t>1.</w:t>
            </w:r>
          </w:p>
        </w:tc>
        <w:tc>
          <w:tcPr>
            <w:tcW w:w="2959" w:type="dxa"/>
            <w:tcBorders>
              <w:bottom w:val="single" w:sz="4" w:space="0" w:color="17365D"/>
            </w:tcBorders>
            <w:shd w:val="clear" w:color="auto" w:fill="auto"/>
            <w:noWrap/>
            <w:vAlign w:val="bottom"/>
            <w:hideMark/>
          </w:tcPr>
          <w:p w:rsidR="0062505B" w:rsidRPr="00212F07" w:rsidRDefault="0062505B" w:rsidP="00E22801">
            <w:pPr>
              <w:spacing w:after="120" w:line="240" w:lineRule="auto"/>
              <w:rPr>
                <w:rFonts w:eastAsia="Times New Roman" w:cs="Calibri"/>
                <w:b/>
                <w:color w:val="000000"/>
                <w:lang w:val="en-US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62505B" w:rsidRPr="00212F07" w:rsidRDefault="0062505B" w:rsidP="00E22801">
            <w:pPr>
              <w:spacing w:after="120" w:line="240" w:lineRule="auto"/>
              <w:rPr>
                <w:rFonts w:eastAsia="Times New Roman" w:cs="Calibri"/>
                <w:b/>
                <w:color w:val="000000"/>
                <w:lang w:val="en-US"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62505B" w:rsidRPr="00212F07" w:rsidRDefault="0062505B" w:rsidP="00E22801">
            <w:pPr>
              <w:spacing w:after="120" w:line="240" w:lineRule="auto"/>
              <w:rPr>
                <w:rFonts w:eastAsia="Times New Roman" w:cs="Calibri"/>
                <w:b/>
                <w:color w:val="000000"/>
                <w:lang w:val="en-US"/>
              </w:rPr>
            </w:pPr>
          </w:p>
        </w:tc>
        <w:tc>
          <w:tcPr>
            <w:tcW w:w="1929" w:type="dxa"/>
            <w:tcBorders>
              <w:bottom w:val="single" w:sz="4" w:space="0" w:color="17365D"/>
            </w:tcBorders>
          </w:tcPr>
          <w:p w:rsidR="0062505B" w:rsidRPr="00212F07" w:rsidRDefault="0062505B" w:rsidP="00E22801">
            <w:pPr>
              <w:spacing w:after="120" w:line="240" w:lineRule="auto"/>
              <w:rPr>
                <w:rFonts w:eastAsia="Times New Roman" w:cs="Calibri"/>
                <w:b/>
                <w:color w:val="000000"/>
                <w:lang w:val="en-US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62505B" w:rsidRPr="00212F07" w:rsidRDefault="0062505B" w:rsidP="00E22801">
            <w:pPr>
              <w:spacing w:after="120" w:line="240" w:lineRule="auto"/>
              <w:rPr>
                <w:rFonts w:eastAsia="Times New Roman" w:cs="Calibri"/>
                <w:b/>
                <w:color w:val="000000"/>
                <w:lang w:val="en-US"/>
              </w:rPr>
            </w:pPr>
          </w:p>
        </w:tc>
        <w:tc>
          <w:tcPr>
            <w:tcW w:w="1705" w:type="dxa"/>
            <w:tcBorders>
              <w:bottom w:val="single" w:sz="4" w:space="0" w:color="17365D"/>
            </w:tcBorders>
          </w:tcPr>
          <w:p w:rsidR="0062505B" w:rsidRPr="00212F07" w:rsidRDefault="0062505B" w:rsidP="00E22801">
            <w:pPr>
              <w:spacing w:after="120" w:line="240" w:lineRule="auto"/>
              <w:rPr>
                <w:rFonts w:eastAsia="Times New Roman" w:cs="Calibri"/>
                <w:b/>
                <w:color w:val="000000"/>
                <w:lang w:val="en-US"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62505B" w:rsidRPr="00212F07" w:rsidRDefault="0062505B" w:rsidP="00E22801">
            <w:pPr>
              <w:spacing w:after="120" w:line="240" w:lineRule="auto"/>
              <w:rPr>
                <w:rFonts w:eastAsia="Times New Roman" w:cs="Calibri"/>
                <w:b/>
                <w:color w:val="000000"/>
                <w:lang w:val="en-US"/>
              </w:rPr>
            </w:pPr>
          </w:p>
        </w:tc>
        <w:tc>
          <w:tcPr>
            <w:tcW w:w="3479" w:type="dxa"/>
            <w:tcBorders>
              <w:bottom w:val="single" w:sz="4" w:space="0" w:color="17365D"/>
            </w:tcBorders>
            <w:shd w:val="clear" w:color="auto" w:fill="auto"/>
            <w:noWrap/>
            <w:vAlign w:val="bottom"/>
            <w:hideMark/>
          </w:tcPr>
          <w:p w:rsidR="0062505B" w:rsidRPr="00212F07" w:rsidRDefault="0062505B" w:rsidP="00E22801">
            <w:pPr>
              <w:spacing w:after="120" w:line="240" w:lineRule="auto"/>
              <w:rPr>
                <w:rFonts w:eastAsia="Times New Roman" w:cs="Calibri"/>
                <w:b/>
                <w:color w:val="000000"/>
                <w:lang w:val="en-US"/>
              </w:rPr>
            </w:pPr>
          </w:p>
        </w:tc>
      </w:tr>
      <w:tr w:rsidR="0062505B" w:rsidRPr="00212F07" w:rsidTr="0062505B">
        <w:trPr>
          <w:trHeight w:val="309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62505B" w:rsidRPr="00212F07" w:rsidRDefault="0062505B" w:rsidP="00E22801">
            <w:pPr>
              <w:spacing w:after="12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212F07">
              <w:rPr>
                <w:rFonts w:eastAsia="Times New Roman" w:cs="Calibri"/>
                <w:color w:val="000000"/>
                <w:lang w:val="en-US"/>
              </w:rPr>
              <w:t>2.</w:t>
            </w:r>
          </w:p>
        </w:tc>
        <w:tc>
          <w:tcPr>
            <w:tcW w:w="2959" w:type="dxa"/>
            <w:tcBorders>
              <w:top w:val="single" w:sz="4" w:space="0" w:color="17365D"/>
              <w:bottom w:val="single" w:sz="4" w:space="0" w:color="17365D"/>
            </w:tcBorders>
            <w:shd w:val="clear" w:color="auto" w:fill="auto"/>
            <w:noWrap/>
            <w:vAlign w:val="bottom"/>
            <w:hideMark/>
          </w:tcPr>
          <w:p w:rsidR="0062505B" w:rsidRPr="00212F07" w:rsidRDefault="0062505B" w:rsidP="00E22801">
            <w:pPr>
              <w:spacing w:after="120" w:line="24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 w:rsidRPr="00212F07">
              <w:rPr>
                <w:rFonts w:eastAsia="Times New Roman" w:cs="Calibri"/>
                <w:b/>
                <w:color w:val="000000"/>
                <w:lang w:val="en-US"/>
              </w:rPr>
              <w:t> 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62505B" w:rsidRPr="00212F07" w:rsidRDefault="0062505B" w:rsidP="00E22801">
            <w:pPr>
              <w:spacing w:after="120" w:line="24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 w:rsidRPr="00212F07">
              <w:rPr>
                <w:rFonts w:eastAsia="Times New Roman" w:cs="Calibri"/>
                <w:b/>
                <w:color w:val="000000"/>
                <w:lang w:val="en-US"/>
              </w:rPr>
              <w:t> 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62505B" w:rsidRPr="00212F07" w:rsidRDefault="0062505B" w:rsidP="00E22801">
            <w:pPr>
              <w:spacing w:after="120" w:line="24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 w:rsidRPr="00212F07">
              <w:rPr>
                <w:rFonts w:eastAsia="Times New Roman" w:cs="Calibri"/>
                <w:b/>
                <w:color w:val="000000"/>
                <w:lang w:val="en-US"/>
              </w:rPr>
              <w:t> </w:t>
            </w:r>
          </w:p>
        </w:tc>
        <w:tc>
          <w:tcPr>
            <w:tcW w:w="1929" w:type="dxa"/>
            <w:tcBorders>
              <w:top w:val="single" w:sz="4" w:space="0" w:color="17365D"/>
              <w:bottom w:val="single" w:sz="4" w:space="0" w:color="17365D"/>
            </w:tcBorders>
          </w:tcPr>
          <w:p w:rsidR="0062505B" w:rsidRPr="00212F07" w:rsidRDefault="0062505B" w:rsidP="00E22801">
            <w:pPr>
              <w:spacing w:after="120" w:line="240" w:lineRule="auto"/>
              <w:rPr>
                <w:rFonts w:eastAsia="Times New Roman" w:cs="Calibri"/>
                <w:b/>
                <w:color w:val="000000"/>
                <w:lang w:val="en-US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62505B" w:rsidRPr="00212F07" w:rsidRDefault="0062505B" w:rsidP="00E22801">
            <w:pPr>
              <w:spacing w:after="120" w:line="24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 w:rsidRPr="00212F07">
              <w:rPr>
                <w:rFonts w:eastAsia="Times New Roman" w:cs="Calibri"/>
                <w:b/>
                <w:color w:val="000000"/>
                <w:lang w:val="en-US"/>
              </w:rPr>
              <w:t> </w:t>
            </w:r>
          </w:p>
        </w:tc>
        <w:tc>
          <w:tcPr>
            <w:tcW w:w="1705" w:type="dxa"/>
            <w:tcBorders>
              <w:top w:val="single" w:sz="4" w:space="0" w:color="17365D"/>
              <w:bottom w:val="single" w:sz="4" w:space="0" w:color="17365D"/>
            </w:tcBorders>
          </w:tcPr>
          <w:p w:rsidR="0062505B" w:rsidRPr="00212F07" w:rsidRDefault="0062505B" w:rsidP="00E22801">
            <w:pPr>
              <w:spacing w:after="120" w:line="240" w:lineRule="auto"/>
              <w:rPr>
                <w:rFonts w:eastAsia="Times New Roman" w:cs="Calibri"/>
                <w:b/>
                <w:color w:val="000000"/>
                <w:lang w:val="en-US"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62505B" w:rsidRPr="00212F07" w:rsidRDefault="0062505B" w:rsidP="00E22801">
            <w:pPr>
              <w:spacing w:after="120" w:line="24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 w:rsidRPr="00212F07">
              <w:rPr>
                <w:rFonts w:eastAsia="Times New Roman" w:cs="Calibri"/>
                <w:b/>
                <w:color w:val="000000"/>
                <w:lang w:val="en-US"/>
              </w:rPr>
              <w:t> </w:t>
            </w:r>
          </w:p>
        </w:tc>
        <w:tc>
          <w:tcPr>
            <w:tcW w:w="3479" w:type="dxa"/>
            <w:tcBorders>
              <w:top w:val="single" w:sz="4" w:space="0" w:color="17365D"/>
              <w:bottom w:val="single" w:sz="4" w:space="0" w:color="17365D"/>
            </w:tcBorders>
            <w:shd w:val="clear" w:color="auto" w:fill="auto"/>
            <w:noWrap/>
            <w:vAlign w:val="bottom"/>
            <w:hideMark/>
          </w:tcPr>
          <w:p w:rsidR="0062505B" w:rsidRPr="00212F07" w:rsidRDefault="0062505B" w:rsidP="00E22801">
            <w:pPr>
              <w:spacing w:after="120" w:line="24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 w:rsidRPr="00212F07">
              <w:rPr>
                <w:rFonts w:eastAsia="Times New Roman" w:cs="Calibri"/>
                <w:b/>
                <w:color w:val="000000"/>
                <w:lang w:val="en-US"/>
              </w:rPr>
              <w:t> </w:t>
            </w:r>
          </w:p>
        </w:tc>
      </w:tr>
      <w:tr w:rsidR="0062505B" w:rsidRPr="00212F07" w:rsidTr="0062505B">
        <w:trPr>
          <w:trHeight w:val="309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62505B" w:rsidRPr="00212F07" w:rsidRDefault="0062505B" w:rsidP="00E22801">
            <w:pPr>
              <w:spacing w:after="12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212F07">
              <w:rPr>
                <w:rFonts w:eastAsia="Times New Roman" w:cs="Calibri"/>
                <w:color w:val="000000"/>
                <w:lang w:val="en-US"/>
              </w:rPr>
              <w:t>3.</w:t>
            </w:r>
          </w:p>
        </w:tc>
        <w:tc>
          <w:tcPr>
            <w:tcW w:w="2959" w:type="dxa"/>
            <w:tcBorders>
              <w:top w:val="single" w:sz="4" w:space="0" w:color="17365D"/>
              <w:bottom w:val="single" w:sz="4" w:space="0" w:color="17365D"/>
            </w:tcBorders>
            <w:shd w:val="clear" w:color="auto" w:fill="auto"/>
            <w:noWrap/>
            <w:vAlign w:val="bottom"/>
            <w:hideMark/>
          </w:tcPr>
          <w:p w:rsidR="0062505B" w:rsidRPr="00212F07" w:rsidRDefault="0062505B" w:rsidP="00E22801">
            <w:pPr>
              <w:spacing w:after="120" w:line="24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 w:rsidRPr="00212F07">
              <w:rPr>
                <w:rFonts w:eastAsia="Times New Roman" w:cs="Calibri"/>
                <w:b/>
                <w:color w:val="000000"/>
                <w:lang w:val="en-US"/>
              </w:rPr>
              <w:t> 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62505B" w:rsidRPr="00212F07" w:rsidRDefault="0062505B" w:rsidP="00E22801">
            <w:pPr>
              <w:spacing w:after="120" w:line="24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 w:rsidRPr="00212F07">
              <w:rPr>
                <w:rFonts w:eastAsia="Times New Roman" w:cs="Calibri"/>
                <w:b/>
                <w:color w:val="000000"/>
                <w:lang w:val="en-US"/>
              </w:rPr>
              <w:t> 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62505B" w:rsidRPr="00212F07" w:rsidRDefault="0062505B" w:rsidP="00E22801">
            <w:pPr>
              <w:spacing w:after="120" w:line="24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 w:rsidRPr="00212F07">
              <w:rPr>
                <w:rFonts w:eastAsia="Times New Roman" w:cs="Calibri"/>
                <w:b/>
                <w:color w:val="000000"/>
                <w:lang w:val="en-US"/>
              </w:rPr>
              <w:t> </w:t>
            </w:r>
          </w:p>
        </w:tc>
        <w:tc>
          <w:tcPr>
            <w:tcW w:w="1929" w:type="dxa"/>
            <w:tcBorders>
              <w:top w:val="single" w:sz="4" w:space="0" w:color="17365D"/>
              <w:bottom w:val="single" w:sz="4" w:space="0" w:color="17365D"/>
            </w:tcBorders>
          </w:tcPr>
          <w:p w:rsidR="0062505B" w:rsidRPr="00212F07" w:rsidRDefault="0062505B" w:rsidP="00E22801">
            <w:pPr>
              <w:spacing w:after="120" w:line="240" w:lineRule="auto"/>
              <w:rPr>
                <w:rFonts w:eastAsia="Times New Roman" w:cs="Calibri"/>
                <w:b/>
                <w:color w:val="000000"/>
                <w:lang w:val="en-US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62505B" w:rsidRPr="00212F07" w:rsidRDefault="0062505B" w:rsidP="00E22801">
            <w:pPr>
              <w:spacing w:after="120" w:line="24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 w:rsidRPr="00212F07">
              <w:rPr>
                <w:rFonts w:eastAsia="Times New Roman" w:cs="Calibri"/>
                <w:b/>
                <w:color w:val="000000"/>
                <w:lang w:val="en-US"/>
              </w:rPr>
              <w:t> </w:t>
            </w:r>
          </w:p>
        </w:tc>
        <w:tc>
          <w:tcPr>
            <w:tcW w:w="1705" w:type="dxa"/>
            <w:tcBorders>
              <w:top w:val="single" w:sz="4" w:space="0" w:color="17365D"/>
              <w:bottom w:val="single" w:sz="4" w:space="0" w:color="17365D"/>
            </w:tcBorders>
          </w:tcPr>
          <w:p w:rsidR="0062505B" w:rsidRPr="00212F07" w:rsidRDefault="0062505B" w:rsidP="00E22801">
            <w:pPr>
              <w:spacing w:after="120" w:line="240" w:lineRule="auto"/>
              <w:rPr>
                <w:rFonts w:eastAsia="Times New Roman" w:cs="Calibri"/>
                <w:b/>
                <w:color w:val="000000"/>
                <w:lang w:val="en-US"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62505B" w:rsidRPr="00212F07" w:rsidRDefault="0062505B" w:rsidP="00E22801">
            <w:pPr>
              <w:spacing w:after="120" w:line="24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 w:rsidRPr="00212F07">
              <w:rPr>
                <w:rFonts w:eastAsia="Times New Roman" w:cs="Calibri"/>
                <w:b/>
                <w:color w:val="000000"/>
                <w:lang w:val="en-US"/>
              </w:rPr>
              <w:t> </w:t>
            </w:r>
          </w:p>
        </w:tc>
        <w:tc>
          <w:tcPr>
            <w:tcW w:w="3479" w:type="dxa"/>
            <w:tcBorders>
              <w:top w:val="single" w:sz="4" w:space="0" w:color="17365D"/>
              <w:bottom w:val="single" w:sz="4" w:space="0" w:color="17365D"/>
            </w:tcBorders>
            <w:shd w:val="clear" w:color="auto" w:fill="auto"/>
            <w:noWrap/>
            <w:vAlign w:val="bottom"/>
            <w:hideMark/>
          </w:tcPr>
          <w:p w:rsidR="0062505B" w:rsidRPr="00212F07" w:rsidRDefault="0062505B" w:rsidP="00E22801">
            <w:pPr>
              <w:spacing w:after="120" w:line="24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 w:rsidRPr="00212F07">
              <w:rPr>
                <w:rFonts w:eastAsia="Times New Roman" w:cs="Calibri"/>
                <w:b/>
                <w:color w:val="000000"/>
                <w:lang w:val="en-US"/>
              </w:rPr>
              <w:t> </w:t>
            </w:r>
          </w:p>
        </w:tc>
      </w:tr>
      <w:tr w:rsidR="0062505B" w:rsidRPr="00212F07" w:rsidTr="0062505B">
        <w:trPr>
          <w:trHeight w:val="309"/>
        </w:trPr>
        <w:tc>
          <w:tcPr>
            <w:tcW w:w="454" w:type="dxa"/>
            <w:shd w:val="clear" w:color="auto" w:fill="auto"/>
            <w:noWrap/>
            <w:vAlign w:val="bottom"/>
            <w:hideMark/>
          </w:tcPr>
          <w:p w:rsidR="0062505B" w:rsidRPr="00212F07" w:rsidRDefault="0062505B" w:rsidP="00E22801">
            <w:pPr>
              <w:spacing w:after="12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212F07">
              <w:rPr>
                <w:rFonts w:eastAsia="Times New Roman" w:cs="Calibri"/>
                <w:color w:val="000000"/>
                <w:lang w:val="en-US"/>
              </w:rPr>
              <w:t>4.</w:t>
            </w:r>
          </w:p>
        </w:tc>
        <w:tc>
          <w:tcPr>
            <w:tcW w:w="2959" w:type="dxa"/>
            <w:tcBorders>
              <w:top w:val="single" w:sz="4" w:space="0" w:color="17365D"/>
              <w:bottom w:val="single" w:sz="4" w:space="0" w:color="17365D"/>
            </w:tcBorders>
            <w:shd w:val="clear" w:color="auto" w:fill="auto"/>
            <w:noWrap/>
            <w:vAlign w:val="bottom"/>
            <w:hideMark/>
          </w:tcPr>
          <w:p w:rsidR="0062505B" w:rsidRPr="00212F07" w:rsidRDefault="0062505B" w:rsidP="00E22801">
            <w:pPr>
              <w:spacing w:after="120" w:line="24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 w:rsidRPr="00212F07">
              <w:rPr>
                <w:rFonts w:eastAsia="Times New Roman" w:cs="Calibri"/>
                <w:b/>
                <w:color w:val="000000"/>
                <w:lang w:val="en-US"/>
              </w:rPr>
              <w:t> </w:t>
            </w:r>
          </w:p>
        </w:tc>
        <w:tc>
          <w:tcPr>
            <w:tcW w:w="274" w:type="dxa"/>
            <w:shd w:val="clear" w:color="auto" w:fill="auto"/>
            <w:noWrap/>
            <w:vAlign w:val="bottom"/>
            <w:hideMark/>
          </w:tcPr>
          <w:p w:rsidR="0062505B" w:rsidRPr="00212F07" w:rsidRDefault="0062505B" w:rsidP="00E22801">
            <w:pPr>
              <w:spacing w:after="120" w:line="24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 w:rsidRPr="00212F07">
              <w:rPr>
                <w:rFonts w:eastAsia="Times New Roman" w:cs="Calibri"/>
                <w:b/>
                <w:color w:val="000000"/>
                <w:lang w:val="en-US"/>
              </w:rPr>
              <w:t> </w:t>
            </w: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62505B" w:rsidRPr="00212F07" w:rsidRDefault="0062505B" w:rsidP="00E22801">
            <w:pPr>
              <w:spacing w:after="120" w:line="24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 w:rsidRPr="00212F07">
              <w:rPr>
                <w:rFonts w:eastAsia="Times New Roman" w:cs="Calibri"/>
                <w:b/>
                <w:color w:val="000000"/>
                <w:lang w:val="en-US"/>
              </w:rPr>
              <w:t> </w:t>
            </w:r>
          </w:p>
        </w:tc>
        <w:tc>
          <w:tcPr>
            <w:tcW w:w="1929" w:type="dxa"/>
            <w:tcBorders>
              <w:top w:val="single" w:sz="4" w:space="0" w:color="17365D"/>
              <w:bottom w:val="single" w:sz="4" w:space="0" w:color="17365D"/>
            </w:tcBorders>
          </w:tcPr>
          <w:p w:rsidR="0062505B" w:rsidRPr="00212F07" w:rsidRDefault="0062505B" w:rsidP="00E22801">
            <w:pPr>
              <w:spacing w:after="120" w:line="240" w:lineRule="auto"/>
              <w:rPr>
                <w:rFonts w:eastAsia="Times New Roman" w:cs="Calibri"/>
                <w:b/>
                <w:color w:val="000000"/>
                <w:lang w:val="en-US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62505B" w:rsidRPr="00212F07" w:rsidRDefault="0062505B" w:rsidP="00E22801">
            <w:pPr>
              <w:spacing w:after="120" w:line="24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 w:rsidRPr="00212F07">
              <w:rPr>
                <w:rFonts w:eastAsia="Times New Roman" w:cs="Calibri"/>
                <w:b/>
                <w:color w:val="000000"/>
                <w:lang w:val="en-US"/>
              </w:rPr>
              <w:t> </w:t>
            </w:r>
          </w:p>
        </w:tc>
        <w:tc>
          <w:tcPr>
            <w:tcW w:w="1705" w:type="dxa"/>
            <w:tcBorders>
              <w:top w:val="single" w:sz="4" w:space="0" w:color="17365D"/>
              <w:bottom w:val="single" w:sz="4" w:space="0" w:color="17365D"/>
            </w:tcBorders>
          </w:tcPr>
          <w:p w:rsidR="0062505B" w:rsidRPr="00212F07" w:rsidRDefault="0062505B" w:rsidP="00E22801">
            <w:pPr>
              <w:spacing w:after="120" w:line="240" w:lineRule="auto"/>
              <w:rPr>
                <w:rFonts w:eastAsia="Times New Roman" w:cs="Calibri"/>
                <w:b/>
                <w:color w:val="000000"/>
                <w:lang w:val="en-US"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:rsidR="0062505B" w:rsidRPr="00212F07" w:rsidRDefault="0062505B" w:rsidP="00E22801">
            <w:pPr>
              <w:spacing w:after="120" w:line="24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 w:rsidRPr="00212F07">
              <w:rPr>
                <w:rFonts w:eastAsia="Times New Roman" w:cs="Calibri"/>
                <w:b/>
                <w:color w:val="000000"/>
                <w:lang w:val="en-US"/>
              </w:rPr>
              <w:t> </w:t>
            </w:r>
          </w:p>
        </w:tc>
        <w:tc>
          <w:tcPr>
            <w:tcW w:w="3479" w:type="dxa"/>
            <w:tcBorders>
              <w:top w:val="single" w:sz="4" w:space="0" w:color="17365D"/>
              <w:bottom w:val="single" w:sz="4" w:space="0" w:color="17365D"/>
            </w:tcBorders>
            <w:shd w:val="clear" w:color="auto" w:fill="auto"/>
            <w:noWrap/>
            <w:vAlign w:val="bottom"/>
            <w:hideMark/>
          </w:tcPr>
          <w:p w:rsidR="0062505B" w:rsidRPr="00212F07" w:rsidRDefault="0062505B" w:rsidP="00E22801">
            <w:pPr>
              <w:spacing w:after="120" w:line="240" w:lineRule="auto"/>
              <w:rPr>
                <w:rFonts w:eastAsia="Times New Roman" w:cs="Calibri"/>
                <w:b/>
                <w:color w:val="000000"/>
                <w:lang w:val="en-US"/>
              </w:rPr>
            </w:pPr>
            <w:r w:rsidRPr="00212F07">
              <w:rPr>
                <w:rFonts w:eastAsia="Times New Roman" w:cs="Calibri"/>
                <w:b/>
                <w:color w:val="000000"/>
                <w:lang w:val="en-US"/>
              </w:rPr>
              <w:t> </w:t>
            </w:r>
          </w:p>
        </w:tc>
      </w:tr>
      <w:tr w:rsidR="0062505B" w:rsidRPr="00212F07" w:rsidTr="0062505B">
        <w:trPr>
          <w:trHeight w:val="309"/>
        </w:trPr>
        <w:tc>
          <w:tcPr>
            <w:tcW w:w="454" w:type="dxa"/>
            <w:shd w:val="clear" w:color="auto" w:fill="auto"/>
            <w:noWrap/>
            <w:vAlign w:val="bottom"/>
          </w:tcPr>
          <w:p w:rsidR="0062505B" w:rsidRPr="00212F07" w:rsidRDefault="00C32A4A" w:rsidP="00E22801">
            <w:pPr>
              <w:spacing w:after="120" w:line="240" w:lineRule="auto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cs="Calibri"/>
                <w:noProof/>
                <w:color w:val="000000"/>
                <w:lang w:eastAsia="en-GB" w:bidi="si-LK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130810</wp:posOffset>
                      </wp:positionV>
                      <wp:extent cx="7610475" cy="983615"/>
                      <wp:effectExtent l="11430" t="6985" r="7620" b="9525"/>
                      <wp:wrapNone/>
                      <wp:docPr id="10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10475" cy="983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1752" w:type="dxa"/>
                                    <w:tblInd w:w="-3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02"/>
                                    <w:gridCol w:w="3240"/>
                                    <w:gridCol w:w="360"/>
                                    <w:gridCol w:w="1890"/>
                                    <w:gridCol w:w="270"/>
                                    <w:gridCol w:w="1710"/>
                                    <w:gridCol w:w="270"/>
                                    <w:gridCol w:w="3510"/>
                                  </w:tblGrid>
                                  <w:tr w:rsidR="005C4EBA" w:rsidRPr="002721ED" w:rsidTr="0007457F">
                                    <w:trPr>
                                      <w:trHeight w:val="332"/>
                                    </w:trPr>
                                    <w:tc>
                                      <w:tcPr>
                                        <w:tcW w:w="502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5C4EBA" w:rsidRPr="002721ED" w:rsidRDefault="005C4EBA" w:rsidP="00D87A72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0" w:type="dxa"/>
                                        <w:shd w:val="clear" w:color="auto" w:fill="auto"/>
                                        <w:vAlign w:val="bottom"/>
                                      </w:tcPr>
                                      <w:p w:rsidR="005C4EBA" w:rsidRPr="002721ED" w:rsidRDefault="00DA62E3" w:rsidP="00D87A7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u w:val="single"/>
                                            <w:lang w:val="en-US"/>
                                          </w:rPr>
                                        </w:pPr>
                                        <w:r w:rsidRPr="002721ED"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lang w:val="en-US"/>
                                          </w:rPr>
                                          <w:t xml:space="preserve">          </w:t>
                                        </w:r>
                                        <w:r w:rsidR="005C4EBA" w:rsidRPr="002721ED"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u w:val="single"/>
                                            <w:lang w:val="en-US"/>
                                          </w:rPr>
                                          <w:t>Names of Guests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5C4EBA" w:rsidRPr="002721ED" w:rsidRDefault="005C4EBA" w:rsidP="00D87A7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0" w:type="dxa"/>
                                        <w:vAlign w:val="bottom"/>
                                      </w:tcPr>
                                      <w:p w:rsidR="005C4EBA" w:rsidRPr="002721ED" w:rsidRDefault="005C4EBA" w:rsidP="00D46CC3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u w:val="single"/>
                                            <w:lang w:val="en-US"/>
                                          </w:rPr>
                                        </w:pPr>
                                        <w:r w:rsidRPr="002721ED"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r w:rsidR="00DA62E3" w:rsidRPr="002721ED"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lang w:val="en-US"/>
                                          </w:rPr>
                                          <w:t xml:space="preserve">  </w:t>
                                        </w:r>
                                        <w:r w:rsidRPr="002721ED"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r w:rsidRPr="002721ED"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u w:val="single"/>
                                            <w:lang w:val="en-US"/>
                                          </w:rPr>
                                          <w:t>Designation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" w:type="dxa"/>
                                      </w:tcPr>
                                      <w:p w:rsidR="005C4EBA" w:rsidRPr="002721ED" w:rsidRDefault="005C4EBA" w:rsidP="00D87A7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10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5C4EBA" w:rsidRPr="002721ED" w:rsidRDefault="00DA62E3" w:rsidP="00CC6B34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u w:val="single"/>
                                            <w:lang w:val="en-US"/>
                                          </w:rPr>
                                        </w:pPr>
                                        <w:r w:rsidRPr="002721ED"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lang w:val="en-US"/>
                                          </w:rPr>
                                          <w:t xml:space="preserve">       </w:t>
                                        </w:r>
                                        <w:r w:rsidR="0007457F" w:rsidRPr="002721ED"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u w:val="single"/>
                                            <w:lang w:val="en-US"/>
                                          </w:rPr>
                                          <w:t>Mobile No.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0" w:type="dxa"/>
                                      </w:tcPr>
                                      <w:p w:rsidR="005C4EBA" w:rsidRPr="002721ED" w:rsidRDefault="005C4EBA" w:rsidP="00D87A7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10" w:type="dxa"/>
                                        <w:vAlign w:val="bottom"/>
                                      </w:tcPr>
                                      <w:p w:rsidR="005C4EBA" w:rsidRPr="002721ED" w:rsidRDefault="00DA62E3" w:rsidP="0007457F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u w:val="single"/>
                                            <w:lang w:val="en-US"/>
                                          </w:rPr>
                                        </w:pPr>
                                        <w:r w:rsidRPr="002721ED"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lang w:val="en-US"/>
                                          </w:rPr>
                                          <w:t xml:space="preserve">                </w:t>
                                        </w:r>
                                        <w:r w:rsidR="0007457F" w:rsidRPr="002721ED">
                                          <w:rPr>
                                            <w:rFonts w:eastAsia="Times New Roman" w:cs="Calibri"/>
                                            <w:b/>
                                            <w:bCs/>
                                            <w:color w:val="000000"/>
                                            <w:u w:val="single"/>
                                            <w:lang w:val="en-US"/>
                                          </w:rPr>
                                          <w:t>Email Address</w:t>
                                        </w:r>
                                      </w:p>
                                    </w:tc>
                                  </w:tr>
                                  <w:tr w:rsidR="005C4EBA" w:rsidRPr="002721ED" w:rsidTr="0007457F">
                                    <w:trPr>
                                      <w:trHeight w:val="332"/>
                                    </w:trPr>
                                    <w:tc>
                                      <w:tcPr>
                                        <w:tcW w:w="502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5C4EBA" w:rsidRPr="000E2CA1" w:rsidRDefault="005C4EBA" w:rsidP="00D46CC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eastAsia="Times New Roman" w:cs="Arial"/>
                                            <w:color w:val="000000"/>
                                            <w:lang w:val="en-US"/>
                                          </w:rPr>
                                        </w:pPr>
                                        <w:r w:rsidRPr="000E2CA1">
                                          <w:rPr>
                                            <w:rFonts w:eastAsia="Times New Roman" w:cs="Arial"/>
                                            <w:color w:val="000000"/>
                                            <w:lang w:val="en-US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40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5C4EBA" w:rsidRPr="002721ED" w:rsidRDefault="005C4EBA" w:rsidP="00D87A7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5C4EBA" w:rsidRPr="002721ED" w:rsidRDefault="005C4EBA" w:rsidP="00D87A7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5C4EBA" w:rsidRPr="002721ED" w:rsidRDefault="005C4EBA" w:rsidP="00D87A7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0" w:type="dxa"/>
                                      </w:tcPr>
                                      <w:p w:rsidR="005C4EBA" w:rsidRPr="002721ED" w:rsidRDefault="005C4EBA" w:rsidP="00D87A7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10" w:type="dxa"/>
                                        <w:tcBorders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5C4EBA" w:rsidRPr="002721ED" w:rsidRDefault="005C4EBA" w:rsidP="00D87A7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0" w:type="dxa"/>
                                      </w:tcPr>
                                      <w:p w:rsidR="005C4EBA" w:rsidRPr="002721ED" w:rsidRDefault="005C4EBA" w:rsidP="00D87A7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1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5C4EBA" w:rsidRPr="002721ED" w:rsidRDefault="005C4EBA" w:rsidP="00D87A7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C4EBA" w:rsidRPr="002721ED" w:rsidTr="0007457F">
                                    <w:trPr>
                                      <w:trHeight w:val="332"/>
                                    </w:trPr>
                                    <w:tc>
                                      <w:tcPr>
                                        <w:tcW w:w="502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5C4EBA" w:rsidRPr="000E2CA1" w:rsidRDefault="005C4EBA" w:rsidP="00D46CC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eastAsia="Times New Roman" w:cs="Arial"/>
                                            <w:color w:val="000000"/>
                                            <w:lang w:val="en-US"/>
                                          </w:rPr>
                                        </w:pPr>
                                        <w:r w:rsidRPr="000E2CA1">
                                          <w:rPr>
                                            <w:rFonts w:eastAsia="Times New Roman" w:cs="Arial"/>
                                            <w:color w:val="000000"/>
                                            <w:lang w:val="en-US"/>
                                          </w:rPr>
                                          <w:t>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4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5C4EBA" w:rsidRPr="002721ED" w:rsidRDefault="005C4EBA" w:rsidP="00D87A7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5C4EBA" w:rsidRPr="002721ED" w:rsidRDefault="005C4EBA" w:rsidP="00D87A7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C4EBA" w:rsidRPr="002721ED" w:rsidRDefault="005C4EBA" w:rsidP="00D87A7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0" w:type="dxa"/>
                                      </w:tcPr>
                                      <w:p w:rsidR="005C4EBA" w:rsidRPr="002721ED" w:rsidRDefault="005C4EBA" w:rsidP="00D87A7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1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5C4EBA" w:rsidRPr="002721ED" w:rsidRDefault="005C4EBA" w:rsidP="00D87A7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0" w:type="dxa"/>
                                      </w:tcPr>
                                      <w:p w:rsidR="005C4EBA" w:rsidRPr="002721ED" w:rsidRDefault="005C4EBA" w:rsidP="00D87A7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1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C4EBA" w:rsidRPr="002721ED" w:rsidRDefault="005C4EBA" w:rsidP="00D87A7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C4EBA" w:rsidRPr="002721ED" w:rsidTr="0007457F">
                                    <w:trPr>
                                      <w:trHeight w:val="332"/>
                                    </w:trPr>
                                    <w:tc>
                                      <w:tcPr>
                                        <w:tcW w:w="502" w:type="dxa"/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5C4EBA" w:rsidRPr="000E2CA1" w:rsidRDefault="005C4EBA" w:rsidP="00D46CC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eastAsia="Times New Roman" w:cs="Arial"/>
                                            <w:color w:val="000000"/>
                                            <w:lang w:val="en-US"/>
                                          </w:rPr>
                                        </w:pPr>
                                        <w:r w:rsidRPr="000E2CA1">
                                          <w:rPr>
                                            <w:rFonts w:eastAsia="Times New Roman" w:cs="Arial"/>
                                            <w:color w:val="000000"/>
                                            <w:lang w:val="en-US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4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5C4EBA" w:rsidRPr="002721ED" w:rsidRDefault="005C4EBA" w:rsidP="00D87A7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</w:tcPr>
                                      <w:p w:rsidR="005C4EBA" w:rsidRPr="002721ED" w:rsidRDefault="005C4EBA" w:rsidP="00D87A7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9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C4EBA" w:rsidRPr="002721ED" w:rsidRDefault="005C4EBA" w:rsidP="00D87A7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0" w:type="dxa"/>
                                      </w:tcPr>
                                      <w:p w:rsidR="005C4EBA" w:rsidRPr="002721ED" w:rsidRDefault="005C4EBA" w:rsidP="00D87A7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1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5C4EBA" w:rsidRPr="002721ED" w:rsidRDefault="005C4EBA" w:rsidP="00D87A7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0" w:type="dxa"/>
                                      </w:tcPr>
                                      <w:p w:rsidR="005C4EBA" w:rsidRPr="002721ED" w:rsidRDefault="005C4EBA" w:rsidP="00D87A7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10" w:type="dxa"/>
                                        <w:tcBorders>
                                          <w:top w:val="single" w:sz="4" w:space="0" w:color="auto"/>
                                          <w:bottom w:val="single" w:sz="4" w:space="0" w:color="auto"/>
                                        </w:tcBorders>
                                      </w:tcPr>
                                      <w:p w:rsidR="005C4EBA" w:rsidRPr="002721ED" w:rsidRDefault="005C4EBA" w:rsidP="00D87A72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Calibri"/>
                                            <w:color w:val="000000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87A72" w:rsidRPr="002721ED" w:rsidRDefault="00D87A72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6" type="#_x0000_t202" style="position:absolute;margin-left:-8.85pt;margin-top:10.3pt;width:599.25pt;height:77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" strokecolor="white">
                      <v:textbox>
                        <w:txbxContent>
                          <w:tbl>
                            <w:tblPr>
                              <w:tblW w:w="11752" w:type="dxa"/>
                              <w:tblInd w:w="-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02"/>
                              <w:gridCol w:w="3240"/>
                              <w:gridCol w:w="360"/>
                              <w:gridCol w:w="1890"/>
                              <w:gridCol w:w="270"/>
                              <w:gridCol w:w="1710"/>
                              <w:gridCol w:w="270"/>
                              <w:gridCol w:w="3510"/>
                            </w:tblGrid>
                            <w:tr w:rsidR="005C4EBA" w:rsidRPr="002721ED" w:rsidTr="0007457F">
                              <w:trPr>
                                <w:trHeight w:val="332"/>
                              </w:trPr>
                              <w:tc>
                                <w:tcPr>
                                  <w:tcW w:w="50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C4EBA" w:rsidRPr="002721ED" w:rsidRDefault="005C4EBA" w:rsidP="00D87A7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shd w:val="clear" w:color="auto" w:fill="auto"/>
                                  <w:vAlign w:val="bottom"/>
                                </w:tcPr>
                                <w:p w:rsidR="005C4EBA" w:rsidRPr="002721ED" w:rsidRDefault="00DA62E3" w:rsidP="00D87A72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u w:val="single"/>
                                      <w:lang w:val="en-US"/>
                                    </w:rPr>
                                  </w:pPr>
                                  <w:r w:rsidRPr="002721ED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val="en-US"/>
                                    </w:rPr>
                                    <w:t xml:space="preserve">          </w:t>
                                  </w:r>
                                  <w:r w:rsidR="005C4EBA" w:rsidRPr="002721ED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u w:val="single"/>
                                      <w:lang w:val="en-US"/>
                                    </w:rPr>
                                    <w:t>Names of Guests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5C4EBA" w:rsidRPr="002721ED" w:rsidRDefault="005C4EBA" w:rsidP="00D87A72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vAlign w:val="bottom"/>
                                </w:tcPr>
                                <w:p w:rsidR="005C4EBA" w:rsidRPr="002721ED" w:rsidRDefault="005C4EBA" w:rsidP="00D46CC3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u w:val="single"/>
                                      <w:lang w:val="en-US"/>
                                    </w:rPr>
                                  </w:pPr>
                                  <w:r w:rsidRPr="002721ED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val="en-US"/>
                                    </w:rPr>
                                    <w:t xml:space="preserve"> </w:t>
                                  </w:r>
                                  <w:r w:rsidR="00DA62E3" w:rsidRPr="002721ED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val="en-US"/>
                                    </w:rPr>
                                    <w:t xml:space="preserve">  </w:t>
                                  </w:r>
                                  <w:r w:rsidRPr="002721ED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val="en-US"/>
                                    </w:rPr>
                                    <w:t xml:space="preserve"> </w:t>
                                  </w:r>
                                  <w:r w:rsidRPr="002721ED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u w:val="single"/>
                                      <w:lang w:val="en-US"/>
                                    </w:rPr>
                                    <w:t>Designation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5C4EBA" w:rsidRPr="002721ED" w:rsidRDefault="005C4EBA" w:rsidP="00D87A72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C4EBA" w:rsidRPr="002721ED" w:rsidRDefault="00DA62E3" w:rsidP="00CC6B34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u w:val="single"/>
                                      <w:lang w:val="en-US"/>
                                    </w:rPr>
                                  </w:pPr>
                                  <w:r w:rsidRPr="002721ED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val="en-US"/>
                                    </w:rPr>
                                    <w:t xml:space="preserve">       </w:t>
                                  </w:r>
                                  <w:r w:rsidR="0007457F" w:rsidRPr="002721ED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u w:val="single"/>
                                      <w:lang w:val="en-US"/>
                                    </w:rPr>
                                    <w:t>Mobile No.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5C4EBA" w:rsidRPr="002721ED" w:rsidRDefault="005C4EBA" w:rsidP="00D87A72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vAlign w:val="bottom"/>
                                </w:tcPr>
                                <w:p w:rsidR="005C4EBA" w:rsidRPr="002721ED" w:rsidRDefault="00DA62E3" w:rsidP="0007457F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u w:val="single"/>
                                      <w:lang w:val="en-US"/>
                                    </w:rPr>
                                  </w:pPr>
                                  <w:r w:rsidRPr="002721ED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lang w:val="en-US"/>
                                    </w:rPr>
                                    <w:t xml:space="preserve">                </w:t>
                                  </w:r>
                                  <w:r w:rsidR="0007457F" w:rsidRPr="002721ED">
                                    <w:rPr>
                                      <w:rFonts w:eastAsia="Times New Roman" w:cs="Calibri"/>
                                      <w:b/>
                                      <w:bCs/>
                                      <w:color w:val="000000"/>
                                      <w:u w:val="single"/>
                                      <w:lang w:val="en-US"/>
                                    </w:rPr>
                                    <w:t>Email Address</w:t>
                                  </w:r>
                                </w:p>
                              </w:tc>
                            </w:tr>
                            <w:tr w:rsidR="005C4EBA" w:rsidRPr="002721ED" w:rsidTr="0007457F">
                              <w:trPr>
                                <w:trHeight w:val="332"/>
                              </w:trPr>
                              <w:tc>
                                <w:tcPr>
                                  <w:tcW w:w="50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C4EBA" w:rsidRPr="000E2CA1" w:rsidRDefault="005C4EBA" w:rsidP="00D46C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lang w:val="en-US"/>
                                    </w:rPr>
                                  </w:pPr>
                                  <w:r w:rsidRPr="000E2CA1">
                                    <w:rPr>
                                      <w:rFonts w:eastAsia="Times New Roman" w:cs="Arial"/>
                                      <w:color w:val="000000"/>
                                      <w:lang w:val="en-US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C4EBA" w:rsidRPr="002721ED" w:rsidRDefault="005C4EBA" w:rsidP="00D87A72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5C4EBA" w:rsidRPr="002721ED" w:rsidRDefault="005C4EBA" w:rsidP="00D87A72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C4EBA" w:rsidRPr="002721ED" w:rsidRDefault="005C4EBA" w:rsidP="00D87A72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5C4EBA" w:rsidRPr="002721ED" w:rsidRDefault="005C4EBA" w:rsidP="00D87A72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C4EBA" w:rsidRPr="002721ED" w:rsidRDefault="005C4EBA" w:rsidP="00D87A72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5C4EBA" w:rsidRPr="002721ED" w:rsidRDefault="005C4EBA" w:rsidP="00D87A72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C4EBA" w:rsidRPr="002721ED" w:rsidRDefault="005C4EBA" w:rsidP="00D87A72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C4EBA" w:rsidRPr="002721ED" w:rsidTr="0007457F">
                              <w:trPr>
                                <w:trHeight w:val="332"/>
                              </w:trPr>
                              <w:tc>
                                <w:tcPr>
                                  <w:tcW w:w="50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C4EBA" w:rsidRPr="000E2CA1" w:rsidRDefault="005C4EBA" w:rsidP="00D46C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lang w:val="en-US"/>
                                    </w:rPr>
                                  </w:pPr>
                                  <w:r w:rsidRPr="000E2CA1">
                                    <w:rPr>
                                      <w:rFonts w:eastAsia="Times New Roman" w:cs="Arial"/>
                                      <w:color w:val="000000"/>
                                      <w:lang w:val="en-US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C4EBA" w:rsidRPr="002721ED" w:rsidRDefault="005C4EBA" w:rsidP="00D87A72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5C4EBA" w:rsidRPr="002721ED" w:rsidRDefault="005C4EBA" w:rsidP="00D87A72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C4EBA" w:rsidRPr="002721ED" w:rsidRDefault="005C4EBA" w:rsidP="00D87A72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5C4EBA" w:rsidRPr="002721ED" w:rsidRDefault="005C4EBA" w:rsidP="00D87A72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C4EBA" w:rsidRPr="002721ED" w:rsidRDefault="005C4EBA" w:rsidP="00D87A72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5C4EBA" w:rsidRPr="002721ED" w:rsidRDefault="005C4EBA" w:rsidP="00D87A72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C4EBA" w:rsidRPr="002721ED" w:rsidRDefault="005C4EBA" w:rsidP="00D87A72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5C4EBA" w:rsidRPr="002721ED" w:rsidTr="0007457F">
                              <w:trPr>
                                <w:trHeight w:val="332"/>
                              </w:trPr>
                              <w:tc>
                                <w:tcPr>
                                  <w:tcW w:w="50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C4EBA" w:rsidRPr="000E2CA1" w:rsidRDefault="005C4EBA" w:rsidP="00D46C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lang w:val="en-US"/>
                                    </w:rPr>
                                  </w:pPr>
                                  <w:r w:rsidRPr="000E2CA1">
                                    <w:rPr>
                                      <w:rFonts w:eastAsia="Times New Roman" w:cs="Arial"/>
                                      <w:color w:val="000000"/>
                                      <w:lang w:val="en-US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5C4EBA" w:rsidRPr="002721ED" w:rsidRDefault="005C4EBA" w:rsidP="00D87A72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5C4EBA" w:rsidRPr="002721ED" w:rsidRDefault="005C4EBA" w:rsidP="00D87A72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C4EBA" w:rsidRPr="002721ED" w:rsidRDefault="005C4EBA" w:rsidP="00D87A72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5C4EBA" w:rsidRPr="002721ED" w:rsidRDefault="005C4EBA" w:rsidP="00D87A72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C4EBA" w:rsidRPr="002721ED" w:rsidRDefault="005C4EBA" w:rsidP="00D87A72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5C4EBA" w:rsidRPr="002721ED" w:rsidRDefault="005C4EBA" w:rsidP="00D87A72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C4EBA" w:rsidRPr="002721ED" w:rsidRDefault="005C4EBA" w:rsidP="00D87A72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7A72" w:rsidRPr="002721ED" w:rsidRDefault="00D87A72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505B" w:rsidRPr="00212F07">
              <w:rPr>
                <w:rFonts w:eastAsia="Times New Roman" w:cs="Calibri"/>
                <w:color w:val="000000"/>
                <w:lang w:val="en-US"/>
              </w:rPr>
              <w:t>5.</w:t>
            </w:r>
          </w:p>
        </w:tc>
        <w:tc>
          <w:tcPr>
            <w:tcW w:w="2959" w:type="dxa"/>
            <w:tcBorders>
              <w:top w:val="single" w:sz="4" w:space="0" w:color="17365D"/>
              <w:bottom w:val="single" w:sz="4" w:space="0" w:color="17365D"/>
            </w:tcBorders>
            <w:shd w:val="clear" w:color="auto" w:fill="auto"/>
            <w:noWrap/>
            <w:vAlign w:val="bottom"/>
          </w:tcPr>
          <w:p w:rsidR="0062505B" w:rsidRPr="00212F07" w:rsidRDefault="0062505B" w:rsidP="00E22801">
            <w:pPr>
              <w:spacing w:after="120" w:line="240" w:lineRule="auto"/>
              <w:rPr>
                <w:rFonts w:eastAsia="Times New Roman" w:cs="Calibri"/>
                <w:b/>
                <w:color w:val="000000"/>
                <w:lang w:val="en-US"/>
              </w:rPr>
            </w:pPr>
          </w:p>
        </w:tc>
        <w:tc>
          <w:tcPr>
            <w:tcW w:w="274" w:type="dxa"/>
            <w:shd w:val="clear" w:color="auto" w:fill="auto"/>
            <w:noWrap/>
            <w:vAlign w:val="bottom"/>
          </w:tcPr>
          <w:p w:rsidR="0062505B" w:rsidRPr="00212F07" w:rsidRDefault="0062505B" w:rsidP="00E22801">
            <w:pPr>
              <w:spacing w:after="120" w:line="240" w:lineRule="auto"/>
              <w:rPr>
                <w:rFonts w:eastAsia="Times New Roman" w:cs="Calibri"/>
                <w:b/>
                <w:color w:val="000000"/>
                <w:lang w:val="en-US"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</w:tcPr>
          <w:p w:rsidR="0062505B" w:rsidRPr="00212F07" w:rsidRDefault="0062505B" w:rsidP="00E22801">
            <w:pPr>
              <w:spacing w:after="120" w:line="240" w:lineRule="auto"/>
              <w:rPr>
                <w:rFonts w:eastAsia="Times New Roman" w:cs="Calibri"/>
                <w:b/>
                <w:color w:val="000000"/>
                <w:lang w:val="en-US"/>
              </w:rPr>
            </w:pPr>
          </w:p>
        </w:tc>
        <w:tc>
          <w:tcPr>
            <w:tcW w:w="1929" w:type="dxa"/>
            <w:tcBorders>
              <w:top w:val="single" w:sz="4" w:space="0" w:color="17365D"/>
              <w:bottom w:val="single" w:sz="4" w:space="0" w:color="17365D"/>
            </w:tcBorders>
          </w:tcPr>
          <w:p w:rsidR="0062505B" w:rsidRPr="00212F07" w:rsidRDefault="0062505B" w:rsidP="00E22801">
            <w:pPr>
              <w:spacing w:after="120" w:line="240" w:lineRule="auto"/>
              <w:rPr>
                <w:rFonts w:eastAsia="Times New Roman" w:cs="Calibri"/>
                <w:b/>
                <w:color w:val="000000"/>
                <w:lang w:val="en-US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</w:tcPr>
          <w:p w:rsidR="0062505B" w:rsidRPr="00212F07" w:rsidRDefault="0062505B" w:rsidP="00E22801">
            <w:pPr>
              <w:spacing w:after="120" w:line="240" w:lineRule="auto"/>
              <w:rPr>
                <w:rFonts w:eastAsia="Times New Roman" w:cs="Calibri"/>
                <w:b/>
                <w:color w:val="000000"/>
                <w:lang w:val="en-US"/>
              </w:rPr>
            </w:pPr>
          </w:p>
        </w:tc>
        <w:tc>
          <w:tcPr>
            <w:tcW w:w="1705" w:type="dxa"/>
            <w:tcBorders>
              <w:top w:val="single" w:sz="4" w:space="0" w:color="17365D"/>
              <w:bottom w:val="single" w:sz="4" w:space="0" w:color="17365D"/>
            </w:tcBorders>
          </w:tcPr>
          <w:p w:rsidR="0062505B" w:rsidRPr="00212F07" w:rsidRDefault="0062505B" w:rsidP="00E22801">
            <w:pPr>
              <w:spacing w:after="120" w:line="240" w:lineRule="auto"/>
              <w:rPr>
                <w:rFonts w:eastAsia="Times New Roman" w:cs="Calibri"/>
                <w:b/>
                <w:color w:val="000000"/>
                <w:lang w:val="en-US"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</w:tcPr>
          <w:p w:rsidR="0062505B" w:rsidRPr="00212F07" w:rsidRDefault="0062505B" w:rsidP="00E22801">
            <w:pPr>
              <w:spacing w:after="120" w:line="240" w:lineRule="auto"/>
              <w:rPr>
                <w:rFonts w:eastAsia="Times New Roman" w:cs="Calibri"/>
                <w:b/>
                <w:color w:val="000000"/>
                <w:lang w:val="en-US"/>
              </w:rPr>
            </w:pPr>
          </w:p>
        </w:tc>
        <w:tc>
          <w:tcPr>
            <w:tcW w:w="3479" w:type="dxa"/>
            <w:tcBorders>
              <w:top w:val="single" w:sz="4" w:space="0" w:color="17365D"/>
              <w:bottom w:val="single" w:sz="4" w:space="0" w:color="17365D"/>
            </w:tcBorders>
            <w:shd w:val="clear" w:color="auto" w:fill="auto"/>
            <w:noWrap/>
            <w:vAlign w:val="bottom"/>
          </w:tcPr>
          <w:p w:rsidR="0062505B" w:rsidRPr="00212F07" w:rsidRDefault="0062505B" w:rsidP="00E22801">
            <w:pPr>
              <w:spacing w:after="120" w:line="240" w:lineRule="auto"/>
              <w:rPr>
                <w:rFonts w:eastAsia="Times New Roman" w:cs="Calibri"/>
                <w:b/>
                <w:color w:val="000000"/>
                <w:lang w:val="en-US"/>
              </w:rPr>
            </w:pPr>
          </w:p>
        </w:tc>
      </w:tr>
    </w:tbl>
    <w:p w:rsidR="00D87A72" w:rsidRPr="00BF40F3" w:rsidRDefault="00D87A72" w:rsidP="001E5CFF">
      <w:pPr>
        <w:ind w:left="-426"/>
        <w:rPr>
          <w:rFonts w:cs="Calibri"/>
          <w:color w:val="000000"/>
          <w:sz w:val="8"/>
          <w:szCs w:val="8"/>
        </w:rPr>
      </w:pPr>
    </w:p>
    <w:p w:rsidR="00D87A72" w:rsidRPr="00212F07" w:rsidRDefault="00D87A72" w:rsidP="001E5CFF">
      <w:pPr>
        <w:ind w:left="-426"/>
        <w:rPr>
          <w:rFonts w:cs="Calibri"/>
          <w:color w:val="000000"/>
        </w:rPr>
      </w:pPr>
    </w:p>
    <w:p w:rsidR="00D87A72" w:rsidRPr="00212F07" w:rsidRDefault="00D87A72" w:rsidP="001E5CFF">
      <w:pPr>
        <w:ind w:left="-426"/>
        <w:rPr>
          <w:rFonts w:cs="Calibri"/>
          <w:color w:val="000000"/>
        </w:rPr>
      </w:pPr>
    </w:p>
    <w:p w:rsidR="000629D1" w:rsidRPr="00212F07" w:rsidRDefault="000629D1" w:rsidP="00873074">
      <w:pPr>
        <w:jc w:val="both"/>
        <w:rPr>
          <w:rFonts w:cs="Calibri"/>
          <w:color w:val="000000"/>
        </w:rPr>
      </w:pPr>
    </w:p>
    <w:p w:rsidR="00131F0B" w:rsidRPr="00212F07" w:rsidRDefault="00C32A4A" w:rsidP="00C33A8D">
      <w:pPr>
        <w:tabs>
          <w:tab w:val="left" w:pos="1110"/>
          <w:tab w:val="left" w:pos="1305"/>
          <w:tab w:val="left" w:pos="1650"/>
          <w:tab w:val="left" w:pos="2550"/>
        </w:tabs>
        <w:rPr>
          <w:rFonts w:cs="Calibri"/>
          <w:color w:val="000000"/>
        </w:rPr>
      </w:pPr>
      <w:r>
        <w:rPr>
          <w:noProof/>
          <w:lang w:eastAsia="en-GB" w:bidi="si-L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9144000</wp:posOffset>
                </wp:positionV>
                <wp:extent cx="2028825" cy="1104900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82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6EC9" w:rsidRDefault="00096EC9" w:rsidP="00096EC9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Event Partners</w:t>
                            </w:r>
                          </w:p>
                          <w:p w:rsidR="00096EC9" w:rsidRPr="00353855" w:rsidRDefault="00096EC9" w:rsidP="00096EC9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eastAsia="en-GB" w:bidi="si-L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71.25pt;margin-top:10in;width:159.75pt;height:8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" filled="f" stroked="f" strokeweight=".5pt">
                <v:path arrowok="t"/>
                <v:textbox>
                  <w:txbxContent>
                    <w:p w:rsidR="00096EC9" w:rsidRDefault="00096EC9" w:rsidP="00096EC9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Event Partners</w:t>
                      </w:r>
                    </w:p>
                    <w:p w:rsidR="00096EC9" w:rsidRPr="00353855" w:rsidRDefault="00096EC9" w:rsidP="00096EC9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eastAsia="en-GB" w:bidi="si-LK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 w:bidi="si-L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9144000</wp:posOffset>
                </wp:positionV>
                <wp:extent cx="2028825" cy="11049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82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6EC9" w:rsidRDefault="00096EC9" w:rsidP="00096EC9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Official Media Partners</w:t>
                            </w:r>
                          </w:p>
                          <w:p w:rsidR="00096EC9" w:rsidRPr="00353855" w:rsidRDefault="00096EC9" w:rsidP="00096EC9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eastAsia="en-GB" w:bidi="si-L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346.5pt;margin-top:10in;width:159.75pt;height:8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" filled="f" stroked="f" strokeweight=".5pt">
                <v:path arrowok="t"/>
                <v:textbox>
                  <w:txbxContent>
                    <w:p w:rsidR="00096EC9" w:rsidRDefault="00096EC9" w:rsidP="00096EC9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Official Media Partners</w:t>
                      </w:r>
                    </w:p>
                    <w:p w:rsidR="00096EC9" w:rsidRPr="00353855" w:rsidRDefault="00096EC9" w:rsidP="00096EC9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eastAsia="en-GB" w:bidi="si-LK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 w:bidi="si-LK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9048749</wp:posOffset>
                </wp:positionV>
                <wp:extent cx="5695950" cy="0"/>
                <wp:effectExtent l="0" t="0" r="1905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71.25pt,712.5pt" to="519.75pt,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" strokecolor="windowText" strokeweight="1pt">
                <o:lock v:ext="edit" shapetype="f"/>
              </v:line>
            </w:pict>
          </mc:Fallback>
        </mc:AlternateContent>
      </w:r>
      <w:r>
        <w:rPr>
          <w:noProof/>
          <w:lang w:eastAsia="en-GB" w:bidi="si-LK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9144000</wp:posOffset>
                </wp:positionV>
                <wp:extent cx="2028825" cy="11049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82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6EC9" w:rsidRDefault="00096EC9" w:rsidP="00096EC9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Event Partners</w:t>
                            </w:r>
                          </w:p>
                          <w:p w:rsidR="00096EC9" w:rsidRPr="00353855" w:rsidRDefault="00096EC9" w:rsidP="00096EC9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eastAsia="en-GB" w:bidi="si-L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71.25pt;margin-top:10in;width:159.75pt;height:8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" filled="f" stroked="f" strokeweight=".5pt">
                <v:path arrowok="t"/>
                <v:textbox>
                  <w:txbxContent>
                    <w:p w:rsidR="00096EC9" w:rsidRDefault="00096EC9" w:rsidP="00096EC9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Event Partners</w:t>
                      </w:r>
                    </w:p>
                    <w:p w:rsidR="00096EC9" w:rsidRPr="00353855" w:rsidRDefault="00096EC9" w:rsidP="00096EC9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eastAsia="en-GB" w:bidi="si-LK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96EC9">
        <w:rPr>
          <w:rFonts w:cs="Calibri"/>
          <w:color w:val="000000"/>
        </w:rPr>
        <w:tab/>
      </w:r>
      <w:r w:rsidR="00096EC9">
        <w:rPr>
          <w:rFonts w:cs="Calibri"/>
          <w:color w:val="000000"/>
        </w:rPr>
        <w:tab/>
      </w:r>
      <w:r w:rsidR="00C33A8D">
        <w:rPr>
          <w:rFonts w:cs="Calibri"/>
          <w:color w:val="000000"/>
        </w:rPr>
        <w:tab/>
      </w:r>
      <w:r w:rsidR="001E59A5">
        <w:rPr>
          <w:rFonts w:cs="Calibri"/>
          <w:color w:val="000000"/>
        </w:rPr>
        <w:tab/>
      </w:r>
    </w:p>
    <w:sectPr w:rsidR="00131F0B" w:rsidRPr="00212F07" w:rsidSect="00015B63">
      <w:headerReference w:type="default" r:id="rId11"/>
      <w:footerReference w:type="default" r:id="rId12"/>
      <w:pgSz w:w="16838" w:h="11906" w:orient="landscape" w:code="9"/>
      <w:pgMar w:top="1134" w:right="397" w:bottom="28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ED" w:rsidRDefault="007160ED" w:rsidP="00D92AE4">
      <w:pPr>
        <w:spacing w:after="0" w:line="240" w:lineRule="auto"/>
      </w:pPr>
      <w:r>
        <w:separator/>
      </w:r>
    </w:p>
  </w:endnote>
  <w:endnote w:type="continuationSeparator" w:id="0">
    <w:p w:rsidR="007160ED" w:rsidRDefault="007160ED" w:rsidP="00D9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EC9" w:rsidRDefault="00C32A4A">
    <w:pPr>
      <w:pStyle w:val="Footer"/>
    </w:pPr>
    <w:r>
      <w:rPr>
        <w:noProof/>
        <w:lang w:eastAsia="en-GB" w:bidi="si-LK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-883920</wp:posOffset>
              </wp:positionV>
              <wp:extent cx="9534525" cy="0"/>
              <wp:effectExtent l="9525" t="11430" r="9525" b="7620"/>
              <wp:wrapNone/>
              <wp:docPr id="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3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15pt;margin-top:-69.6pt;width:750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qMHA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ED" w:rsidRDefault="007160ED" w:rsidP="00D92AE4">
      <w:pPr>
        <w:spacing w:after="0" w:line="240" w:lineRule="auto"/>
      </w:pPr>
      <w:r>
        <w:separator/>
      </w:r>
    </w:p>
  </w:footnote>
  <w:footnote w:type="continuationSeparator" w:id="0">
    <w:p w:rsidR="007160ED" w:rsidRDefault="007160ED" w:rsidP="00D92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95" w:rsidRDefault="00C32A4A">
    <w:pPr>
      <w:pStyle w:val="Header"/>
    </w:pPr>
    <w:r>
      <w:rPr>
        <w:noProof/>
        <w:lang w:eastAsia="en-GB" w:bidi="si-LK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-412115</wp:posOffset>
              </wp:positionH>
              <wp:positionV relativeFrom="paragraph">
                <wp:posOffset>142875</wp:posOffset>
              </wp:positionV>
              <wp:extent cx="1609725" cy="1204595"/>
              <wp:effectExtent l="6985" t="9525" r="12065" b="5080"/>
              <wp:wrapNone/>
              <wp:docPr id="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12045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451C" w:rsidRDefault="00C32A4A">
                          <w:r>
                            <w:rPr>
                              <w:noProof/>
                              <w:lang w:eastAsia="en-GB" w:bidi="si-LK"/>
                            </w:rPr>
                            <w:drawing>
                              <wp:inline distT="0" distB="0" distL="0" distR="0">
                                <wp:extent cx="1419225" cy="952500"/>
                                <wp:effectExtent l="0" t="0" r="9525" b="0"/>
                                <wp:docPr id="8" name="Picture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9225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0" type="#_x0000_t202" style="position:absolute;margin-left:-32.45pt;margin-top:11.25pt;width:126.75pt;height:94.8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" filled="f" strokecolor="white">
              <v:textbox style="mso-fit-shape-to-text:t">
                <w:txbxContent>
                  <w:p w:rsidR="00B4451C" w:rsidRDefault="00C32A4A">
                    <w:r>
                      <w:rPr>
                        <w:noProof/>
                        <w:lang w:eastAsia="en-GB" w:bidi="si-LK"/>
                      </w:rPr>
                      <w:drawing>
                        <wp:inline distT="0" distB="0" distL="0" distR="0">
                          <wp:extent cx="1419225" cy="952500"/>
                          <wp:effectExtent l="0" t="0" r="9525" b="0"/>
                          <wp:docPr id="8" name="Picture 1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9225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tbl>
    <w:tblPr>
      <w:tblW w:w="15363" w:type="dxa"/>
      <w:tblInd w:w="-313" w:type="dxa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13767"/>
      <w:gridCol w:w="1596"/>
    </w:tblGrid>
    <w:tr w:rsidR="005E0D95" w:rsidRPr="0078004D" w:rsidTr="003C3ECF">
      <w:trPr>
        <w:trHeight w:val="499"/>
      </w:trPr>
      <w:tc>
        <w:tcPr>
          <w:tcW w:w="13767" w:type="dxa"/>
          <w:vAlign w:val="bottom"/>
        </w:tcPr>
        <w:p w:rsidR="00FD6181" w:rsidRPr="00212F07" w:rsidRDefault="00C32A4A" w:rsidP="00B34BE5">
          <w:pPr>
            <w:pStyle w:val="Header"/>
            <w:jc w:val="center"/>
            <w:rPr>
              <w:rFonts w:cs="Calibri"/>
              <w:b/>
              <w:color w:val="000000"/>
              <w:sz w:val="40"/>
              <w:szCs w:val="40"/>
            </w:rPr>
          </w:pPr>
          <w:r>
            <w:rPr>
              <w:noProof/>
              <w:lang w:eastAsia="en-GB" w:bidi="si-LK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7202805</wp:posOffset>
                    </wp:positionH>
                    <wp:positionV relativeFrom="paragraph">
                      <wp:posOffset>138430</wp:posOffset>
                    </wp:positionV>
                    <wp:extent cx="2066925" cy="1047750"/>
                    <wp:effectExtent l="0" t="0" r="0" b="0"/>
                    <wp:wrapNone/>
                    <wp:docPr id="7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066925" cy="1047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B43F6" w:rsidRPr="00B4451C" w:rsidRDefault="00FB43F6" w:rsidP="00FB43F6">
                                <w:pPr>
                                  <w:jc w:val="center"/>
                                  <w:rPr>
                                    <w:b/>
                                    <w:bCs/>
                                    <w:sz w:val="8"/>
                                    <w:szCs w:val="8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IN ASSOCIATION WITH</w:t>
                                </w:r>
                                <w:r w:rsidR="00B4451C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br/>
                                </w:r>
                              </w:p>
                              <w:p w:rsidR="00FB43F6" w:rsidRPr="00C87E90" w:rsidRDefault="00C32A4A" w:rsidP="00FB43F6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noProof/>
                                    <w:sz w:val="20"/>
                                    <w:szCs w:val="20"/>
                                    <w:lang w:eastAsia="en-GB" w:bidi="si-LK"/>
                                  </w:rPr>
                                  <w:drawing>
                                    <wp:inline distT="0" distB="0" distL="0" distR="0">
                                      <wp:extent cx="1304925" cy="371475"/>
                                      <wp:effectExtent l="0" t="0" r="9525" b="9525"/>
                                      <wp:docPr id="6" name="Picture 2" descr="ECCSL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ECCSL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04925" cy="3714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7" o:spid="_x0000_s1041" type="#_x0000_t202" style="position:absolute;left:0;text-align:left;margin-left:567.15pt;margin-top:10.9pt;width:162.75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" filled="f" stroked="f" strokeweight=".5pt">
                    <v:path arrowok="t"/>
                    <v:textbox>
                      <w:txbxContent>
                        <w:p w:rsidR="00FB43F6" w:rsidRPr="00B4451C" w:rsidRDefault="00FB43F6" w:rsidP="00FB43F6">
                          <w:pPr>
                            <w:jc w:val="center"/>
                            <w:rPr>
                              <w:b/>
                              <w:bCs/>
                              <w:sz w:val="8"/>
                              <w:szCs w:val="8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IN ASSOCIATION WITH</w:t>
                          </w:r>
                          <w:r w:rsidR="00B4451C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br/>
                          </w:r>
                        </w:p>
                        <w:p w:rsidR="00FB43F6" w:rsidRPr="00C87E90" w:rsidRDefault="00C32A4A" w:rsidP="00FB43F6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lang w:eastAsia="en-GB" w:bidi="si-LK"/>
                            </w:rPr>
                            <w:drawing>
                              <wp:inline distT="0" distB="0" distL="0" distR="0">
                                <wp:extent cx="1304925" cy="371475"/>
                                <wp:effectExtent l="0" t="0" r="9525" b="9525"/>
                                <wp:docPr id="6" name="Picture 2" descr="ECCS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ECCS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49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 w:bidi="si-LK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5141595</wp:posOffset>
                    </wp:positionH>
                    <wp:positionV relativeFrom="paragraph">
                      <wp:posOffset>133350</wp:posOffset>
                    </wp:positionV>
                    <wp:extent cx="2066925" cy="1047750"/>
                    <wp:effectExtent l="0" t="0" r="0" b="0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066925" cy="1047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178E1" w:rsidRDefault="00D178E1" w:rsidP="00D178E1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C87E90"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ORGANISED BY</w:t>
                                </w:r>
                              </w:p>
                              <w:p w:rsidR="00D178E1" w:rsidRPr="00C87E90" w:rsidRDefault="00C32A4A" w:rsidP="00D178E1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noProof/>
                                    <w:sz w:val="20"/>
                                    <w:szCs w:val="20"/>
                                    <w:lang w:eastAsia="en-GB" w:bidi="si-LK"/>
                                  </w:rPr>
                                  <w:drawing>
                                    <wp:inline distT="0" distB="0" distL="0" distR="0">
                                      <wp:extent cx="1114425" cy="485775"/>
                                      <wp:effectExtent l="0" t="0" r="9525" b="9525"/>
                                      <wp:docPr id="5" name="Pictur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14425" cy="485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42" type="#_x0000_t202" style="position:absolute;left:0;text-align:left;margin-left:404.85pt;margin-top:10.5pt;width:162.75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" filled="f" stroked="f" strokeweight=".5pt">
                    <v:path arrowok="t"/>
                    <v:textbox>
                      <w:txbxContent>
                        <w:p w:rsidR="00D178E1" w:rsidRDefault="00D178E1" w:rsidP="00D178E1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C87E90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ORGANISED BY</w:t>
                          </w:r>
                        </w:p>
                        <w:p w:rsidR="00D178E1" w:rsidRPr="00C87E90" w:rsidRDefault="00C32A4A" w:rsidP="00D178E1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sz w:val="20"/>
                              <w:szCs w:val="20"/>
                              <w:lang w:eastAsia="en-GB" w:bidi="si-LK"/>
                            </w:rPr>
                            <w:drawing>
                              <wp:inline distT="0" distB="0" distL="0" distR="0">
                                <wp:extent cx="1114425" cy="485775"/>
                                <wp:effectExtent l="0" t="0" r="9525" b="9525"/>
                                <wp:docPr id="5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D178E1" w:rsidRDefault="00D178E1" w:rsidP="00331B81">
          <w:pPr>
            <w:pStyle w:val="Header"/>
            <w:rPr>
              <w:rFonts w:cs="Calibri"/>
              <w:b/>
              <w:color w:val="000000"/>
              <w:sz w:val="40"/>
              <w:szCs w:val="40"/>
            </w:rPr>
          </w:pPr>
        </w:p>
        <w:p w:rsidR="00FB43F6" w:rsidRDefault="00FB43F6" w:rsidP="00331B81">
          <w:pPr>
            <w:pStyle w:val="Header"/>
            <w:rPr>
              <w:rFonts w:cs="Calibri"/>
              <w:b/>
              <w:color w:val="000000"/>
              <w:sz w:val="40"/>
              <w:szCs w:val="40"/>
            </w:rPr>
          </w:pPr>
        </w:p>
        <w:p w:rsidR="005E0D95" w:rsidRPr="00D178E1" w:rsidRDefault="00C32A4A" w:rsidP="00331B81">
          <w:pPr>
            <w:pStyle w:val="Header"/>
            <w:rPr>
              <w:rFonts w:cs="Calibri"/>
              <w:b/>
              <w:color w:val="000000"/>
              <w:sz w:val="40"/>
              <w:szCs w:val="40"/>
            </w:rPr>
          </w:pPr>
          <w:r>
            <w:rPr>
              <w:noProof/>
              <w:color w:val="262159"/>
              <w:sz w:val="20"/>
              <w:szCs w:val="20"/>
              <w:lang w:eastAsia="en-GB" w:bidi="si-LK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>
                    <wp:simplePos x="0" y="0"/>
                    <wp:positionH relativeFrom="column">
                      <wp:posOffset>-41910</wp:posOffset>
                    </wp:positionH>
                    <wp:positionV relativeFrom="paragraph">
                      <wp:posOffset>182245</wp:posOffset>
                    </wp:positionV>
                    <wp:extent cx="9354185" cy="0"/>
                    <wp:effectExtent l="15240" t="10795" r="12700" b="8255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935418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.3pt;margin-top:14.35pt;width:736.5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hoyHg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" strokeweight="1pt"/>
                </w:pict>
              </mc:Fallback>
            </mc:AlternateContent>
          </w:r>
        </w:p>
      </w:tc>
      <w:tc>
        <w:tcPr>
          <w:tcW w:w="1596" w:type="dxa"/>
          <w:vAlign w:val="center"/>
        </w:tcPr>
        <w:p w:rsidR="005E0D95" w:rsidRPr="0078004D" w:rsidRDefault="005E0D95" w:rsidP="00D92AE4">
          <w:pPr>
            <w:pStyle w:val="Header"/>
          </w:pPr>
        </w:p>
      </w:tc>
    </w:tr>
  </w:tbl>
  <w:p w:rsidR="005E0D95" w:rsidRPr="00A65137" w:rsidRDefault="005E0D95" w:rsidP="00422AD9">
    <w:pPr>
      <w:tabs>
        <w:tab w:val="left" w:pos="1620"/>
      </w:tabs>
      <w:spacing w:after="0" w:line="240" w:lineRule="aut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4CB"/>
    <w:multiLevelType w:val="hybridMultilevel"/>
    <w:tmpl w:val="95F4152A"/>
    <w:lvl w:ilvl="0" w:tplc="7220A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92C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962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86B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8AF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C8F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AC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2C8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A8F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C05E95"/>
    <w:multiLevelType w:val="hybridMultilevel"/>
    <w:tmpl w:val="93583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55C35"/>
    <w:multiLevelType w:val="hybridMultilevel"/>
    <w:tmpl w:val="40E26E50"/>
    <w:lvl w:ilvl="0" w:tplc="1706B6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D50058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918E0"/>
    <w:multiLevelType w:val="hybridMultilevel"/>
    <w:tmpl w:val="09D47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65306"/>
    <w:multiLevelType w:val="hybridMultilevel"/>
    <w:tmpl w:val="C714033C"/>
    <w:lvl w:ilvl="0" w:tplc="6834106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FC85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E8A4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E6C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EA0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B613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445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EC2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A47B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7733F"/>
    <w:multiLevelType w:val="hybridMultilevel"/>
    <w:tmpl w:val="324298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4E6098"/>
    <w:multiLevelType w:val="hybridMultilevel"/>
    <w:tmpl w:val="EC121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F33EA"/>
    <w:multiLevelType w:val="hybridMultilevel"/>
    <w:tmpl w:val="B4BAF344"/>
    <w:lvl w:ilvl="0" w:tplc="175ED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D50058"/>
      </w:rPr>
    </w:lvl>
    <w:lvl w:ilvl="1" w:tplc="87728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F23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F04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B29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B27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366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ACF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BAB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B7C67A1"/>
    <w:multiLevelType w:val="hybridMultilevel"/>
    <w:tmpl w:val="C81427CE"/>
    <w:lvl w:ilvl="0" w:tplc="5C2C7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20A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B0F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C2B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965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0C8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60D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FEB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7E7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CA74904"/>
    <w:multiLevelType w:val="hybridMultilevel"/>
    <w:tmpl w:val="E1C4A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B2AEC"/>
    <w:multiLevelType w:val="hybridMultilevel"/>
    <w:tmpl w:val="C7DE17CE"/>
    <w:lvl w:ilvl="0" w:tplc="8EA26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D50058"/>
      </w:rPr>
    </w:lvl>
    <w:lvl w:ilvl="1" w:tplc="B34AD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C0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FAB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B4E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25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B60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A42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A4D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35C5700"/>
    <w:multiLevelType w:val="hybridMultilevel"/>
    <w:tmpl w:val="BB30A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34C03"/>
    <w:multiLevelType w:val="hybridMultilevel"/>
    <w:tmpl w:val="9BA23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6522F"/>
    <w:multiLevelType w:val="hybridMultilevel"/>
    <w:tmpl w:val="3F66BA00"/>
    <w:lvl w:ilvl="0" w:tplc="1706B69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D50058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043FA"/>
    <w:multiLevelType w:val="hybridMultilevel"/>
    <w:tmpl w:val="1C40027E"/>
    <w:lvl w:ilvl="0" w:tplc="EBF22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848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5C6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E46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EC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B08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667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0A4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C4F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D091229"/>
    <w:multiLevelType w:val="hybridMultilevel"/>
    <w:tmpl w:val="A7060B0A"/>
    <w:lvl w:ilvl="0" w:tplc="019E60A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0070C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324BE1"/>
    <w:multiLevelType w:val="hybridMultilevel"/>
    <w:tmpl w:val="7918F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221B0"/>
    <w:multiLevelType w:val="hybridMultilevel"/>
    <w:tmpl w:val="1852756C"/>
    <w:lvl w:ilvl="0" w:tplc="157CBC6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D50058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6936A6"/>
    <w:multiLevelType w:val="hybridMultilevel"/>
    <w:tmpl w:val="684EE586"/>
    <w:lvl w:ilvl="0" w:tplc="C26AE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832A6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96D1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E6F5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42C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EC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6E7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26D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602E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F85A9E"/>
    <w:multiLevelType w:val="hybridMultilevel"/>
    <w:tmpl w:val="33D621AE"/>
    <w:lvl w:ilvl="0" w:tplc="58B4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D50058"/>
      </w:rPr>
    </w:lvl>
    <w:lvl w:ilvl="1" w:tplc="9320B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00A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662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EC4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C4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188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06C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80C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772411C"/>
    <w:multiLevelType w:val="hybridMultilevel"/>
    <w:tmpl w:val="5A12F38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F46E9C"/>
    <w:multiLevelType w:val="hybridMultilevel"/>
    <w:tmpl w:val="51664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76592"/>
    <w:multiLevelType w:val="hybridMultilevel"/>
    <w:tmpl w:val="D25E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95198"/>
    <w:multiLevelType w:val="hybridMultilevel"/>
    <w:tmpl w:val="F8A0D488"/>
    <w:lvl w:ilvl="0" w:tplc="EFA05AD4">
      <w:start w:val="1"/>
      <w:numFmt w:val="bullet"/>
      <w:pStyle w:val="Style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26215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"/>
  </w:num>
  <w:num w:numId="5">
    <w:abstractNumId w:val="6"/>
  </w:num>
  <w:num w:numId="6">
    <w:abstractNumId w:val="3"/>
  </w:num>
  <w:num w:numId="7">
    <w:abstractNumId w:val="22"/>
  </w:num>
  <w:num w:numId="8">
    <w:abstractNumId w:val="23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1"/>
  </w:num>
  <w:num w:numId="12">
    <w:abstractNumId w:val="20"/>
  </w:num>
  <w:num w:numId="13">
    <w:abstractNumId w:val="11"/>
  </w:num>
  <w:num w:numId="14">
    <w:abstractNumId w:val="18"/>
  </w:num>
  <w:num w:numId="15">
    <w:abstractNumId w:val="4"/>
  </w:num>
  <w:num w:numId="16">
    <w:abstractNumId w:val="8"/>
  </w:num>
  <w:num w:numId="17">
    <w:abstractNumId w:val="14"/>
  </w:num>
  <w:num w:numId="18">
    <w:abstractNumId w:val="0"/>
  </w:num>
  <w:num w:numId="19">
    <w:abstractNumId w:val="7"/>
  </w:num>
  <w:num w:numId="20">
    <w:abstractNumId w:val="19"/>
  </w:num>
  <w:num w:numId="21">
    <w:abstractNumId w:val="10"/>
  </w:num>
  <w:num w:numId="22">
    <w:abstractNumId w:val="17"/>
  </w:num>
  <w:num w:numId="23">
    <w:abstractNumId w:val="13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D8"/>
    <w:rsid w:val="0000282D"/>
    <w:rsid w:val="00003A3C"/>
    <w:rsid w:val="00006A32"/>
    <w:rsid w:val="00015B63"/>
    <w:rsid w:val="00024087"/>
    <w:rsid w:val="00025A3F"/>
    <w:rsid w:val="0004598B"/>
    <w:rsid w:val="000542EF"/>
    <w:rsid w:val="000565D5"/>
    <w:rsid w:val="00056BB4"/>
    <w:rsid w:val="000600B8"/>
    <w:rsid w:val="00060D1F"/>
    <w:rsid w:val="000629D1"/>
    <w:rsid w:val="00066F40"/>
    <w:rsid w:val="00073CE7"/>
    <w:rsid w:val="0007457F"/>
    <w:rsid w:val="0008726F"/>
    <w:rsid w:val="00087E18"/>
    <w:rsid w:val="00095C54"/>
    <w:rsid w:val="000960BD"/>
    <w:rsid w:val="00096EC9"/>
    <w:rsid w:val="000A0BCC"/>
    <w:rsid w:val="000A6E90"/>
    <w:rsid w:val="000B1239"/>
    <w:rsid w:val="000B358D"/>
    <w:rsid w:val="000B7BBD"/>
    <w:rsid w:val="000C3DE7"/>
    <w:rsid w:val="000C63B3"/>
    <w:rsid w:val="000C6B73"/>
    <w:rsid w:val="000E2CA1"/>
    <w:rsid w:val="000E563F"/>
    <w:rsid w:val="000F0480"/>
    <w:rsid w:val="000F3AF6"/>
    <w:rsid w:val="00111F80"/>
    <w:rsid w:val="00112E4C"/>
    <w:rsid w:val="0012729F"/>
    <w:rsid w:val="00131BA3"/>
    <w:rsid w:val="00131F0B"/>
    <w:rsid w:val="00134922"/>
    <w:rsid w:val="001367EC"/>
    <w:rsid w:val="0014417B"/>
    <w:rsid w:val="0014436F"/>
    <w:rsid w:val="00180F12"/>
    <w:rsid w:val="001835BD"/>
    <w:rsid w:val="00190EE8"/>
    <w:rsid w:val="001A2400"/>
    <w:rsid w:val="001A3D14"/>
    <w:rsid w:val="001B473F"/>
    <w:rsid w:val="001C7533"/>
    <w:rsid w:val="001D3249"/>
    <w:rsid w:val="001D6BD8"/>
    <w:rsid w:val="001D6DFE"/>
    <w:rsid w:val="001E0D07"/>
    <w:rsid w:val="001E47F9"/>
    <w:rsid w:val="001E4CE4"/>
    <w:rsid w:val="001E59A5"/>
    <w:rsid w:val="001E5CFF"/>
    <w:rsid w:val="001F66EF"/>
    <w:rsid w:val="001F6C36"/>
    <w:rsid w:val="001F7FC0"/>
    <w:rsid w:val="00201F07"/>
    <w:rsid w:val="002021AC"/>
    <w:rsid w:val="00204F5F"/>
    <w:rsid w:val="00212F07"/>
    <w:rsid w:val="00215D84"/>
    <w:rsid w:val="002160BD"/>
    <w:rsid w:val="002165AE"/>
    <w:rsid w:val="0022509B"/>
    <w:rsid w:val="00225890"/>
    <w:rsid w:val="002275E3"/>
    <w:rsid w:val="002408EA"/>
    <w:rsid w:val="00245A9A"/>
    <w:rsid w:val="00246027"/>
    <w:rsid w:val="00246B8E"/>
    <w:rsid w:val="00246C64"/>
    <w:rsid w:val="00246CBF"/>
    <w:rsid w:val="0026306A"/>
    <w:rsid w:val="0026406C"/>
    <w:rsid w:val="00267089"/>
    <w:rsid w:val="00267919"/>
    <w:rsid w:val="00267FEF"/>
    <w:rsid w:val="002721ED"/>
    <w:rsid w:val="0027406E"/>
    <w:rsid w:val="002A24D9"/>
    <w:rsid w:val="002A68A1"/>
    <w:rsid w:val="002D0905"/>
    <w:rsid w:val="002F487A"/>
    <w:rsid w:val="002F4F2B"/>
    <w:rsid w:val="00301B77"/>
    <w:rsid w:val="00301BC9"/>
    <w:rsid w:val="0030437F"/>
    <w:rsid w:val="003078A2"/>
    <w:rsid w:val="00326F1C"/>
    <w:rsid w:val="003276B1"/>
    <w:rsid w:val="00331B81"/>
    <w:rsid w:val="00337023"/>
    <w:rsid w:val="003551CB"/>
    <w:rsid w:val="003635A6"/>
    <w:rsid w:val="00375EA3"/>
    <w:rsid w:val="003966F2"/>
    <w:rsid w:val="003A1E2E"/>
    <w:rsid w:val="003C1173"/>
    <w:rsid w:val="003C3ECF"/>
    <w:rsid w:val="003C55DC"/>
    <w:rsid w:val="003D454C"/>
    <w:rsid w:val="003D78A3"/>
    <w:rsid w:val="003F3F98"/>
    <w:rsid w:val="00400B9F"/>
    <w:rsid w:val="0040379D"/>
    <w:rsid w:val="00404693"/>
    <w:rsid w:val="00413E6D"/>
    <w:rsid w:val="00415733"/>
    <w:rsid w:val="00422AD9"/>
    <w:rsid w:val="00432CEF"/>
    <w:rsid w:val="0043753E"/>
    <w:rsid w:val="004435BC"/>
    <w:rsid w:val="004520EB"/>
    <w:rsid w:val="004559CF"/>
    <w:rsid w:val="00460691"/>
    <w:rsid w:val="0046476C"/>
    <w:rsid w:val="004766BB"/>
    <w:rsid w:val="00490609"/>
    <w:rsid w:val="004A03C7"/>
    <w:rsid w:val="004B4D82"/>
    <w:rsid w:val="004C0EA5"/>
    <w:rsid w:val="004C7B91"/>
    <w:rsid w:val="004D0EB8"/>
    <w:rsid w:val="004D1834"/>
    <w:rsid w:val="004D1BB6"/>
    <w:rsid w:val="004D1D70"/>
    <w:rsid w:val="004D489A"/>
    <w:rsid w:val="004D671D"/>
    <w:rsid w:val="004D6897"/>
    <w:rsid w:val="004D79E0"/>
    <w:rsid w:val="004E1562"/>
    <w:rsid w:val="004E4093"/>
    <w:rsid w:val="00511F79"/>
    <w:rsid w:val="00516FCD"/>
    <w:rsid w:val="00530F67"/>
    <w:rsid w:val="005330D2"/>
    <w:rsid w:val="00534F9F"/>
    <w:rsid w:val="00540488"/>
    <w:rsid w:val="005406CB"/>
    <w:rsid w:val="0055178D"/>
    <w:rsid w:val="00551798"/>
    <w:rsid w:val="00553F79"/>
    <w:rsid w:val="00554CC3"/>
    <w:rsid w:val="0056049A"/>
    <w:rsid w:val="005635C2"/>
    <w:rsid w:val="0056557F"/>
    <w:rsid w:val="005720FD"/>
    <w:rsid w:val="00573FFE"/>
    <w:rsid w:val="005744F1"/>
    <w:rsid w:val="005751B2"/>
    <w:rsid w:val="00575E04"/>
    <w:rsid w:val="005814AC"/>
    <w:rsid w:val="005821F5"/>
    <w:rsid w:val="0058379E"/>
    <w:rsid w:val="005A713F"/>
    <w:rsid w:val="005C10FF"/>
    <w:rsid w:val="005C4EBA"/>
    <w:rsid w:val="005C5475"/>
    <w:rsid w:val="005D27D4"/>
    <w:rsid w:val="005E0D95"/>
    <w:rsid w:val="005E2D7C"/>
    <w:rsid w:val="005E66C8"/>
    <w:rsid w:val="005E6843"/>
    <w:rsid w:val="005E712D"/>
    <w:rsid w:val="00612129"/>
    <w:rsid w:val="006156B6"/>
    <w:rsid w:val="00616FC2"/>
    <w:rsid w:val="006178C7"/>
    <w:rsid w:val="0062054A"/>
    <w:rsid w:val="0062505B"/>
    <w:rsid w:val="006442B6"/>
    <w:rsid w:val="00652763"/>
    <w:rsid w:val="00661F0A"/>
    <w:rsid w:val="006717B2"/>
    <w:rsid w:val="0067197B"/>
    <w:rsid w:val="006727D8"/>
    <w:rsid w:val="00681ACC"/>
    <w:rsid w:val="00682B2E"/>
    <w:rsid w:val="00691A6B"/>
    <w:rsid w:val="006A34C9"/>
    <w:rsid w:val="006B136F"/>
    <w:rsid w:val="006B6526"/>
    <w:rsid w:val="006C6083"/>
    <w:rsid w:val="006D5F1C"/>
    <w:rsid w:val="006E1338"/>
    <w:rsid w:val="006E1D24"/>
    <w:rsid w:val="006E3303"/>
    <w:rsid w:val="006E579E"/>
    <w:rsid w:val="006E58C7"/>
    <w:rsid w:val="006F4550"/>
    <w:rsid w:val="00706CE3"/>
    <w:rsid w:val="0071184F"/>
    <w:rsid w:val="007160ED"/>
    <w:rsid w:val="0073012A"/>
    <w:rsid w:val="007368CD"/>
    <w:rsid w:val="007505EC"/>
    <w:rsid w:val="00755546"/>
    <w:rsid w:val="00762B1E"/>
    <w:rsid w:val="0076785F"/>
    <w:rsid w:val="00767C42"/>
    <w:rsid w:val="0078004D"/>
    <w:rsid w:val="00782187"/>
    <w:rsid w:val="007854CB"/>
    <w:rsid w:val="007A2C5D"/>
    <w:rsid w:val="007B058C"/>
    <w:rsid w:val="007B6D6E"/>
    <w:rsid w:val="007C1D3A"/>
    <w:rsid w:val="007D6C66"/>
    <w:rsid w:val="007E0A68"/>
    <w:rsid w:val="007F452F"/>
    <w:rsid w:val="008157C1"/>
    <w:rsid w:val="00822919"/>
    <w:rsid w:val="0084263F"/>
    <w:rsid w:val="00847C65"/>
    <w:rsid w:val="008523F1"/>
    <w:rsid w:val="0086045A"/>
    <w:rsid w:val="00867A1C"/>
    <w:rsid w:val="00873074"/>
    <w:rsid w:val="00873F62"/>
    <w:rsid w:val="00874C85"/>
    <w:rsid w:val="0087607B"/>
    <w:rsid w:val="008851B4"/>
    <w:rsid w:val="00891609"/>
    <w:rsid w:val="008A14AF"/>
    <w:rsid w:val="008B6531"/>
    <w:rsid w:val="008C5BDA"/>
    <w:rsid w:val="008D1E18"/>
    <w:rsid w:val="008D2AD9"/>
    <w:rsid w:val="008D3501"/>
    <w:rsid w:val="008D3751"/>
    <w:rsid w:val="008D6D8A"/>
    <w:rsid w:val="008E6C16"/>
    <w:rsid w:val="008E735A"/>
    <w:rsid w:val="008F6578"/>
    <w:rsid w:val="008F669E"/>
    <w:rsid w:val="009032E3"/>
    <w:rsid w:val="00905742"/>
    <w:rsid w:val="009243B1"/>
    <w:rsid w:val="00942327"/>
    <w:rsid w:val="00942C34"/>
    <w:rsid w:val="00944E44"/>
    <w:rsid w:val="00944F19"/>
    <w:rsid w:val="00957E85"/>
    <w:rsid w:val="00991C17"/>
    <w:rsid w:val="009938C8"/>
    <w:rsid w:val="009B1E1F"/>
    <w:rsid w:val="009C64B9"/>
    <w:rsid w:val="009C7F2B"/>
    <w:rsid w:val="009D04BF"/>
    <w:rsid w:val="009D5CD1"/>
    <w:rsid w:val="009E2DE7"/>
    <w:rsid w:val="009E5ECB"/>
    <w:rsid w:val="009F15F4"/>
    <w:rsid w:val="009F183B"/>
    <w:rsid w:val="009F1E15"/>
    <w:rsid w:val="009F7030"/>
    <w:rsid w:val="009F75B5"/>
    <w:rsid w:val="00A0551A"/>
    <w:rsid w:val="00A2118E"/>
    <w:rsid w:val="00A22F15"/>
    <w:rsid w:val="00A34C92"/>
    <w:rsid w:val="00A3504F"/>
    <w:rsid w:val="00A36C93"/>
    <w:rsid w:val="00A37B80"/>
    <w:rsid w:val="00A54471"/>
    <w:rsid w:val="00A65058"/>
    <w:rsid w:val="00A65137"/>
    <w:rsid w:val="00A6741B"/>
    <w:rsid w:val="00A675E6"/>
    <w:rsid w:val="00A707AE"/>
    <w:rsid w:val="00A7195B"/>
    <w:rsid w:val="00A73A15"/>
    <w:rsid w:val="00A76FA6"/>
    <w:rsid w:val="00A844B0"/>
    <w:rsid w:val="00A958D5"/>
    <w:rsid w:val="00A96328"/>
    <w:rsid w:val="00AA6CC1"/>
    <w:rsid w:val="00AB0E4B"/>
    <w:rsid w:val="00AC1572"/>
    <w:rsid w:val="00AC6EB7"/>
    <w:rsid w:val="00AC75D4"/>
    <w:rsid w:val="00AC7EFE"/>
    <w:rsid w:val="00AD0589"/>
    <w:rsid w:val="00AD7691"/>
    <w:rsid w:val="00AE0DBF"/>
    <w:rsid w:val="00AE5DD7"/>
    <w:rsid w:val="00AF11A3"/>
    <w:rsid w:val="00AF7F73"/>
    <w:rsid w:val="00B0021F"/>
    <w:rsid w:val="00B10AF7"/>
    <w:rsid w:val="00B23C14"/>
    <w:rsid w:val="00B240C5"/>
    <w:rsid w:val="00B25D31"/>
    <w:rsid w:val="00B3385B"/>
    <w:rsid w:val="00B34BE5"/>
    <w:rsid w:val="00B37D77"/>
    <w:rsid w:val="00B426FF"/>
    <w:rsid w:val="00B431B7"/>
    <w:rsid w:val="00B4451C"/>
    <w:rsid w:val="00B45450"/>
    <w:rsid w:val="00B62A5A"/>
    <w:rsid w:val="00B74014"/>
    <w:rsid w:val="00B80368"/>
    <w:rsid w:val="00B81B8E"/>
    <w:rsid w:val="00B8693F"/>
    <w:rsid w:val="00B94F7B"/>
    <w:rsid w:val="00B97342"/>
    <w:rsid w:val="00BC2895"/>
    <w:rsid w:val="00BC6D53"/>
    <w:rsid w:val="00BE10DA"/>
    <w:rsid w:val="00BE1700"/>
    <w:rsid w:val="00BE2F5B"/>
    <w:rsid w:val="00BE33AF"/>
    <w:rsid w:val="00BE409C"/>
    <w:rsid w:val="00BE5259"/>
    <w:rsid w:val="00BE6690"/>
    <w:rsid w:val="00BF09CC"/>
    <w:rsid w:val="00BF40F3"/>
    <w:rsid w:val="00BF69D9"/>
    <w:rsid w:val="00C175C8"/>
    <w:rsid w:val="00C205C3"/>
    <w:rsid w:val="00C247F5"/>
    <w:rsid w:val="00C319C7"/>
    <w:rsid w:val="00C32A4A"/>
    <w:rsid w:val="00C33A8D"/>
    <w:rsid w:val="00C4178B"/>
    <w:rsid w:val="00C55F12"/>
    <w:rsid w:val="00C56199"/>
    <w:rsid w:val="00C64B6D"/>
    <w:rsid w:val="00C668E0"/>
    <w:rsid w:val="00C7025E"/>
    <w:rsid w:val="00C92DBD"/>
    <w:rsid w:val="00C95BBA"/>
    <w:rsid w:val="00C96DCB"/>
    <w:rsid w:val="00CA7255"/>
    <w:rsid w:val="00CB5074"/>
    <w:rsid w:val="00CB70DA"/>
    <w:rsid w:val="00CC4F13"/>
    <w:rsid w:val="00CC6458"/>
    <w:rsid w:val="00CC6B34"/>
    <w:rsid w:val="00CD1200"/>
    <w:rsid w:val="00CD1272"/>
    <w:rsid w:val="00CD2B64"/>
    <w:rsid w:val="00CD2DA5"/>
    <w:rsid w:val="00CD6B2F"/>
    <w:rsid w:val="00CE2ECF"/>
    <w:rsid w:val="00CE50D4"/>
    <w:rsid w:val="00CF3DC5"/>
    <w:rsid w:val="00CF47E1"/>
    <w:rsid w:val="00CF7E95"/>
    <w:rsid w:val="00D051C5"/>
    <w:rsid w:val="00D12366"/>
    <w:rsid w:val="00D1394B"/>
    <w:rsid w:val="00D178E1"/>
    <w:rsid w:val="00D45426"/>
    <w:rsid w:val="00D46CC3"/>
    <w:rsid w:val="00D47D86"/>
    <w:rsid w:val="00D55759"/>
    <w:rsid w:val="00D61AE2"/>
    <w:rsid w:val="00D66957"/>
    <w:rsid w:val="00D70370"/>
    <w:rsid w:val="00D73689"/>
    <w:rsid w:val="00D76EFA"/>
    <w:rsid w:val="00D87A72"/>
    <w:rsid w:val="00D92528"/>
    <w:rsid w:val="00D92AE4"/>
    <w:rsid w:val="00DA24A6"/>
    <w:rsid w:val="00DA62E3"/>
    <w:rsid w:val="00DB1D63"/>
    <w:rsid w:val="00DB728D"/>
    <w:rsid w:val="00DC570F"/>
    <w:rsid w:val="00DC7E16"/>
    <w:rsid w:val="00DD0BCF"/>
    <w:rsid w:val="00DE1333"/>
    <w:rsid w:val="00DE7C95"/>
    <w:rsid w:val="00DF470E"/>
    <w:rsid w:val="00DF7189"/>
    <w:rsid w:val="00E00496"/>
    <w:rsid w:val="00E04974"/>
    <w:rsid w:val="00E06267"/>
    <w:rsid w:val="00E076B2"/>
    <w:rsid w:val="00E127E6"/>
    <w:rsid w:val="00E14256"/>
    <w:rsid w:val="00E16E4D"/>
    <w:rsid w:val="00E227BC"/>
    <w:rsid w:val="00E22801"/>
    <w:rsid w:val="00E3348C"/>
    <w:rsid w:val="00E3710A"/>
    <w:rsid w:val="00E42AB0"/>
    <w:rsid w:val="00E50391"/>
    <w:rsid w:val="00E520A9"/>
    <w:rsid w:val="00E52ED0"/>
    <w:rsid w:val="00E62C15"/>
    <w:rsid w:val="00E6321C"/>
    <w:rsid w:val="00E6551D"/>
    <w:rsid w:val="00E65C81"/>
    <w:rsid w:val="00E7065B"/>
    <w:rsid w:val="00E81B76"/>
    <w:rsid w:val="00E8529F"/>
    <w:rsid w:val="00E86AC4"/>
    <w:rsid w:val="00E91BA3"/>
    <w:rsid w:val="00E935F4"/>
    <w:rsid w:val="00E94FEE"/>
    <w:rsid w:val="00EA5731"/>
    <w:rsid w:val="00EB0E03"/>
    <w:rsid w:val="00EC39F3"/>
    <w:rsid w:val="00ED14AD"/>
    <w:rsid w:val="00ED3AE1"/>
    <w:rsid w:val="00ED4D2C"/>
    <w:rsid w:val="00ED5FDA"/>
    <w:rsid w:val="00ED71D8"/>
    <w:rsid w:val="00EE2E53"/>
    <w:rsid w:val="00EE5284"/>
    <w:rsid w:val="00EE74B8"/>
    <w:rsid w:val="00F05058"/>
    <w:rsid w:val="00F05320"/>
    <w:rsid w:val="00F068E3"/>
    <w:rsid w:val="00F1099E"/>
    <w:rsid w:val="00F11695"/>
    <w:rsid w:val="00F15CFA"/>
    <w:rsid w:val="00F1674D"/>
    <w:rsid w:val="00F209B3"/>
    <w:rsid w:val="00F26FA4"/>
    <w:rsid w:val="00F441B1"/>
    <w:rsid w:val="00F45790"/>
    <w:rsid w:val="00F50EAF"/>
    <w:rsid w:val="00F57325"/>
    <w:rsid w:val="00F5752F"/>
    <w:rsid w:val="00F67BEF"/>
    <w:rsid w:val="00F7253E"/>
    <w:rsid w:val="00F75CC8"/>
    <w:rsid w:val="00F77500"/>
    <w:rsid w:val="00F800DF"/>
    <w:rsid w:val="00F87431"/>
    <w:rsid w:val="00F93AFE"/>
    <w:rsid w:val="00F9469A"/>
    <w:rsid w:val="00FA49A1"/>
    <w:rsid w:val="00FB1B96"/>
    <w:rsid w:val="00FB3C85"/>
    <w:rsid w:val="00FB43F6"/>
    <w:rsid w:val="00FC242D"/>
    <w:rsid w:val="00FD6181"/>
    <w:rsid w:val="00FE1EAF"/>
    <w:rsid w:val="00FE49F2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78"/>
    <w:pPr>
      <w:spacing w:after="200" w:line="276" w:lineRule="auto"/>
    </w:pPr>
    <w:rPr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1D8"/>
    <w:pPr>
      <w:keepNext/>
      <w:keepLines/>
      <w:spacing w:before="120" w:after="360"/>
      <w:outlineLvl w:val="0"/>
    </w:pPr>
    <w:rPr>
      <w:rFonts w:eastAsia="Times New Roman"/>
      <w:bCs/>
      <w:color w:val="26215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1D8"/>
    <w:pPr>
      <w:keepNext/>
      <w:keepLines/>
      <w:spacing w:after="240"/>
      <w:outlineLvl w:val="1"/>
    </w:pPr>
    <w:rPr>
      <w:rFonts w:eastAsia="Times New Roman"/>
      <w:bCs/>
      <w:color w:val="26215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7023"/>
    <w:pPr>
      <w:keepNext/>
      <w:keepLines/>
      <w:spacing w:before="200" w:after="0"/>
      <w:outlineLvl w:val="2"/>
    </w:pPr>
    <w:rPr>
      <w:rFonts w:eastAsia="Times New Roman"/>
      <w:b/>
      <w:bCs/>
      <w:color w:val="26215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AE4"/>
  </w:style>
  <w:style w:type="paragraph" w:styleId="Footer">
    <w:name w:val="footer"/>
    <w:basedOn w:val="Normal"/>
    <w:link w:val="FooterChar"/>
    <w:uiPriority w:val="99"/>
    <w:unhideWhenUsed/>
    <w:rsid w:val="00D92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AE4"/>
  </w:style>
  <w:style w:type="paragraph" w:styleId="BalloonText">
    <w:name w:val="Balloon Text"/>
    <w:basedOn w:val="Normal"/>
    <w:link w:val="BalloonTextChar"/>
    <w:uiPriority w:val="99"/>
    <w:semiHidden/>
    <w:unhideWhenUsed/>
    <w:rsid w:val="00D9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2A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2A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6BD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D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D71D8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ED71D8"/>
    <w:rPr>
      <w:rFonts w:eastAsia="Times New Roman" w:cs="Times New Roman"/>
      <w:bCs/>
      <w:color w:val="262159"/>
      <w:sz w:val="26"/>
      <w:szCs w:val="26"/>
    </w:rPr>
  </w:style>
  <w:style w:type="character" w:customStyle="1" w:styleId="Heading1Char">
    <w:name w:val="Heading 1 Char"/>
    <w:link w:val="Heading1"/>
    <w:uiPriority w:val="9"/>
    <w:rsid w:val="00ED71D8"/>
    <w:rPr>
      <w:rFonts w:eastAsia="Times New Roman" w:cs="Times New Roman"/>
      <w:bCs/>
      <w:color w:val="262159"/>
      <w:sz w:val="36"/>
      <w:szCs w:val="36"/>
    </w:rPr>
  </w:style>
  <w:style w:type="paragraph" w:customStyle="1" w:styleId="Blocktitle">
    <w:name w:val="Block title"/>
    <w:basedOn w:val="Normal"/>
    <w:qFormat/>
    <w:rsid w:val="00762B1E"/>
    <w:pPr>
      <w:spacing w:after="0" w:line="240" w:lineRule="auto"/>
    </w:pPr>
    <w:rPr>
      <w:b/>
      <w:sz w:val="20"/>
      <w:szCs w:val="20"/>
    </w:rPr>
  </w:style>
  <w:style w:type="paragraph" w:customStyle="1" w:styleId="Style1">
    <w:name w:val="Style1"/>
    <w:basedOn w:val="Normal"/>
    <w:rsid w:val="008D3501"/>
    <w:pPr>
      <w:numPr>
        <w:numId w:val="8"/>
      </w:numPr>
      <w:spacing w:after="0" w:line="240" w:lineRule="auto"/>
    </w:pPr>
    <w:rPr>
      <w:rFonts w:ascii="Frutiger 45 Light" w:eastAsia="Times New Roman" w:hAnsi="Frutiger 45 Light"/>
      <w:color w:val="262159"/>
      <w:sz w:val="20"/>
      <w:szCs w:val="20"/>
      <w:lang w:eastAsia="en-GB"/>
    </w:rPr>
  </w:style>
  <w:style w:type="paragraph" w:styleId="NoSpacing">
    <w:name w:val="No Spacing"/>
    <w:uiPriority w:val="1"/>
    <w:qFormat/>
    <w:rsid w:val="008D3501"/>
    <w:rPr>
      <w:sz w:val="22"/>
      <w:szCs w:val="22"/>
      <w:lang w:eastAsia="en-US" w:bidi="ar-SA"/>
    </w:rPr>
  </w:style>
  <w:style w:type="character" w:customStyle="1" w:styleId="Heading3Char">
    <w:name w:val="Heading 3 Char"/>
    <w:link w:val="Heading3"/>
    <w:uiPriority w:val="9"/>
    <w:rsid w:val="00337023"/>
    <w:rPr>
      <w:rFonts w:eastAsia="Times New Roman" w:cs="Times New Roman"/>
      <w:b/>
      <w:bCs/>
      <w:color w:val="262159"/>
    </w:rPr>
  </w:style>
  <w:style w:type="paragraph" w:styleId="PlainText">
    <w:name w:val="Plain Text"/>
    <w:basedOn w:val="Normal"/>
    <w:link w:val="PlainTextChar"/>
    <w:uiPriority w:val="99"/>
    <w:unhideWhenUsed/>
    <w:rsid w:val="004B4D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B4D82"/>
    <w:rPr>
      <w:rFonts w:ascii="Consolas" w:hAnsi="Consolas"/>
      <w:sz w:val="21"/>
      <w:szCs w:val="21"/>
    </w:rPr>
  </w:style>
  <w:style w:type="character" w:customStyle="1" w:styleId="BlockTextChar">
    <w:name w:val="Block Text Char"/>
    <w:link w:val="BlockText"/>
    <w:locked/>
    <w:rsid w:val="004B4D82"/>
    <w:rPr>
      <w:rFonts w:ascii="Frutiger 45 Light" w:hAnsi="Frutiger 45 Light" w:cs="Times New Roman"/>
      <w:color w:val="262159"/>
      <w:sz w:val="24"/>
      <w:szCs w:val="24"/>
    </w:rPr>
  </w:style>
  <w:style w:type="paragraph" w:styleId="BlockText">
    <w:name w:val="Block Text"/>
    <w:basedOn w:val="Normal"/>
    <w:link w:val="BlockTextChar"/>
    <w:unhideWhenUsed/>
    <w:rsid w:val="004B4D82"/>
    <w:pPr>
      <w:keepLines/>
      <w:spacing w:before="60" w:after="80" w:line="240" w:lineRule="auto"/>
      <w:jc w:val="both"/>
    </w:pPr>
    <w:rPr>
      <w:rFonts w:ascii="Frutiger 45 Light" w:hAnsi="Frutiger 45 Light"/>
      <w:color w:val="262159"/>
      <w:sz w:val="24"/>
      <w:szCs w:val="24"/>
    </w:rPr>
  </w:style>
  <w:style w:type="paragraph" w:customStyle="1" w:styleId="BlockTextCIMADarkBlue10">
    <w:name w:val="Block Text CIMA Dark Blue 10"/>
    <w:basedOn w:val="Normal"/>
    <w:link w:val="BlockTextCIMADarkBlue10Char"/>
    <w:rsid w:val="00BF69D9"/>
    <w:pPr>
      <w:spacing w:after="0" w:line="240" w:lineRule="auto"/>
    </w:pPr>
    <w:rPr>
      <w:rFonts w:ascii="Frutiger 45 Light" w:eastAsia="Times New Roman" w:hAnsi="Frutiger 45 Light"/>
      <w:color w:val="262159"/>
      <w:szCs w:val="24"/>
      <w:lang w:eastAsia="en-GB"/>
    </w:rPr>
  </w:style>
  <w:style w:type="character" w:customStyle="1" w:styleId="BlockTextCIMADarkBlue10Char">
    <w:name w:val="Block Text CIMA Dark Blue 10 Char"/>
    <w:link w:val="BlockTextCIMADarkBlue10"/>
    <w:rsid w:val="00BF69D9"/>
    <w:rPr>
      <w:rFonts w:ascii="Frutiger 45 Light" w:eastAsia="Times New Roman" w:hAnsi="Frutiger 45 Light" w:cs="Times New Roman"/>
      <w:color w:val="262159"/>
      <w:szCs w:val="24"/>
      <w:lang w:eastAsia="en-GB"/>
    </w:rPr>
  </w:style>
  <w:style w:type="paragraph" w:customStyle="1" w:styleId="StyleStyleBlockTextCIMADarkBlue10BoldIndigo">
    <w:name w:val="Style Style Block Text CIMA Dark Blue 10 Bold + Indigo"/>
    <w:basedOn w:val="Normal"/>
    <w:link w:val="StyleStyleBlockTextCIMADarkBlue10BoldIndigoChar"/>
    <w:rsid w:val="000F3AF6"/>
    <w:pPr>
      <w:spacing w:after="0" w:line="240" w:lineRule="auto"/>
    </w:pPr>
    <w:rPr>
      <w:rFonts w:ascii="Frutiger 45 Light" w:eastAsia="Times New Roman" w:hAnsi="Frutiger 45 Light"/>
      <w:b/>
      <w:bCs/>
      <w:color w:val="262159"/>
      <w:szCs w:val="24"/>
      <w:lang w:eastAsia="en-GB"/>
    </w:rPr>
  </w:style>
  <w:style w:type="character" w:customStyle="1" w:styleId="StyleStyleBlockTextCIMADarkBlue10BoldIndigoChar">
    <w:name w:val="Style Style Block Text CIMA Dark Blue 10 Bold + Indigo Char"/>
    <w:link w:val="StyleStyleBlockTextCIMADarkBlue10BoldIndigo"/>
    <w:rsid w:val="000F3AF6"/>
    <w:rPr>
      <w:rFonts w:ascii="Frutiger 45 Light" w:eastAsia="Times New Roman" w:hAnsi="Frutiger 45 Light" w:cs="Times New Roman"/>
      <w:b/>
      <w:bCs/>
      <w:color w:val="262159"/>
      <w:szCs w:val="24"/>
      <w:lang w:eastAsia="en-GB"/>
    </w:rPr>
  </w:style>
  <w:style w:type="paragraph" w:customStyle="1" w:styleId="StyleIndigoBefore3pt">
    <w:name w:val="Style Indigo Before:  3 pt"/>
    <w:basedOn w:val="Normal"/>
    <w:rsid w:val="0056557F"/>
    <w:pPr>
      <w:spacing w:before="60" w:after="0" w:line="240" w:lineRule="auto"/>
    </w:pPr>
    <w:rPr>
      <w:rFonts w:ascii="Frutiger 45 Light" w:eastAsia="Times New Roman" w:hAnsi="Frutiger 45 Light"/>
      <w:color w:val="262159"/>
      <w:szCs w:val="20"/>
      <w:lang w:eastAsia="en-GB"/>
    </w:rPr>
  </w:style>
  <w:style w:type="character" w:styleId="Hyperlink">
    <w:name w:val="Hyperlink"/>
    <w:rsid w:val="000629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78"/>
    <w:pPr>
      <w:spacing w:after="200" w:line="276" w:lineRule="auto"/>
    </w:pPr>
    <w:rPr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1D8"/>
    <w:pPr>
      <w:keepNext/>
      <w:keepLines/>
      <w:spacing w:before="120" w:after="360"/>
      <w:outlineLvl w:val="0"/>
    </w:pPr>
    <w:rPr>
      <w:rFonts w:eastAsia="Times New Roman"/>
      <w:bCs/>
      <w:color w:val="26215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1D8"/>
    <w:pPr>
      <w:keepNext/>
      <w:keepLines/>
      <w:spacing w:after="240"/>
      <w:outlineLvl w:val="1"/>
    </w:pPr>
    <w:rPr>
      <w:rFonts w:eastAsia="Times New Roman"/>
      <w:bCs/>
      <w:color w:val="26215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7023"/>
    <w:pPr>
      <w:keepNext/>
      <w:keepLines/>
      <w:spacing w:before="200" w:after="0"/>
      <w:outlineLvl w:val="2"/>
    </w:pPr>
    <w:rPr>
      <w:rFonts w:eastAsia="Times New Roman"/>
      <w:b/>
      <w:bCs/>
      <w:color w:val="26215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AE4"/>
  </w:style>
  <w:style w:type="paragraph" w:styleId="Footer">
    <w:name w:val="footer"/>
    <w:basedOn w:val="Normal"/>
    <w:link w:val="FooterChar"/>
    <w:uiPriority w:val="99"/>
    <w:unhideWhenUsed/>
    <w:rsid w:val="00D92A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AE4"/>
  </w:style>
  <w:style w:type="paragraph" w:styleId="BalloonText">
    <w:name w:val="Balloon Text"/>
    <w:basedOn w:val="Normal"/>
    <w:link w:val="BalloonTextChar"/>
    <w:uiPriority w:val="99"/>
    <w:semiHidden/>
    <w:unhideWhenUsed/>
    <w:rsid w:val="00D9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2A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2A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6BD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D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D71D8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ED71D8"/>
    <w:rPr>
      <w:rFonts w:eastAsia="Times New Roman" w:cs="Times New Roman"/>
      <w:bCs/>
      <w:color w:val="262159"/>
      <w:sz w:val="26"/>
      <w:szCs w:val="26"/>
    </w:rPr>
  </w:style>
  <w:style w:type="character" w:customStyle="1" w:styleId="Heading1Char">
    <w:name w:val="Heading 1 Char"/>
    <w:link w:val="Heading1"/>
    <w:uiPriority w:val="9"/>
    <w:rsid w:val="00ED71D8"/>
    <w:rPr>
      <w:rFonts w:eastAsia="Times New Roman" w:cs="Times New Roman"/>
      <w:bCs/>
      <w:color w:val="262159"/>
      <w:sz w:val="36"/>
      <w:szCs w:val="36"/>
    </w:rPr>
  </w:style>
  <w:style w:type="paragraph" w:customStyle="1" w:styleId="Blocktitle">
    <w:name w:val="Block title"/>
    <w:basedOn w:val="Normal"/>
    <w:qFormat/>
    <w:rsid w:val="00762B1E"/>
    <w:pPr>
      <w:spacing w:after="0" w:line="240" w:lineRule="auto"/>
    </w:pPr>
    <w:rPr>
      <w:b/>
      <w:sz w:val="20"/>
      <w:szCs w:val="20"/>
    </w:rPr>
  </w:style>
  <w:style w:type="paragraph" w:customStyle="1" w:styleId="Style1">
    <w:name w:val="Style1"/>
    <w:basedOn w:val="Normal"/>
    <w:rsid w:val="008D3501"/>
    <w:pPr>
      <w:numPr>
        <w:numId w:val="8"/>
      </w:numPr>
      <w:spacing w:after="0" w:line="240" w:lineRule="auto"/>
    </w:pPr>
    <w:rPr>
      <w:rFonts w:ascii="Frutiger 45 Light" w:eastAsia="Times New Roman" w:hAnsi="Frutiger 45 Light"/>
      <w:color w:val="262159"/>
      <w:sz w:val="20"/>
      <w:szCs w:val="20"/>
      <w:lang w:eastAsia="en-GB"/>
    </w:rPr>
  </w:style>
  <w:style w:type="paragraph" w:styleId="NoSpacing">
    <w:name w:val="No Spacing"/>
    <w:uiPriority w:val="1"/>
    <w:qFormat/>
    <w:rsid w:val="008D3501"/>
    <w:rPr>
      <w:sz w:val="22"/>
      <w:szCs w:val="22"/>
      <w:lang w:eastAsia="en-US" w:bidi="ar-SA"/>
    </w:rPr>
  </w:style>
  <w:style w:type="character" w:customStyle="1" w:styleId="Heading3Char">
    <w:name w:val="Heading 3 Char"/>
    <w:link w:val="Heading3"/>
    <w:uiPriority w:val="9"/>
    <w:rsid w:val="00337023"/>
    <w:rPr>
      <w:rFonts w:eastAsia="Times New Roman" w:cs="Times New Roman"/>
      <w:b/>
      <w:bCs/>
      <w:color w:val="262159"/>
    </w:rPr>
  </w:style>
  <w:style w:type="paragraph" w:styleId="PlainText">
    <w:name w:val="Plain Text"/>
    <w:basedOn w:val="Normal"/>
    <w:link w:val="PlainTextChar"/>
    <w:uiPriority w:val="99"/>
    <w:unhideWhenUsed/>
    <w:rsid w:val="004B4D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B4D82"/>
    <w:rPr>
      <w:rFonts w:ascii="Consolas" w:hAnsi="Consolas"/>
      <w:sz w:val="21"/>
      <w:szCs w:val="21"/>
    </w:rPr>
  </w:style>
  <w:style w:type="character" w:customStyle="1" w:styleId="BlockTextChar">
    <w:name w:val="Block Text Char"/>
    <w:link w:val="BlockText"/>
    <w:locked/>
    <w:rsid w:val="004B4D82"/>
    <w:rPr>
      <w:rFonts w:ascii="Frutiger 45 Light" w:hAnsi="Frutiger 45 Light" w:cs="Times New Roman"/>
      <w:color w:val="262159"/>
      <w:sz w:val="24"/>
      <w:szCs w:val="24"/>
    </w:rPr>
  </w:style>
  <w:style w:type="paragraph" w:styleId="BlockText">
    <w:name w:val="Block Text"/>
    <w:basedOn w:val="Normal"/>
    <w:link w:val="BlockTextChar"/>
    <w:unhideWhenUsed/>
    <w:rsid w:val="004B4D82"/>
    <w:pPr>
      <w:keepLines/>
      <w:spacing w:before="60" w:after="80" w:line="240" w:lineRule="auto"/>
      <w:jc w:val="both"/>
    </w:pPr>
    <w:rPr>
      <w:rFonts w:ascii="Frutiger 45 Light" w:hAnsi="Frutiger 45 Light"/>
      <w:color w:val="262159"/>
      <w:sz w:val="24"/>
      <w:szCs w:val="24"/>
    </w:rPr>
  </w:style>
  <w:style w:type="paragraph" w:customStyle="1" w:styleId="BlockTextCIMADarkBlue10">
    <w:name w:val="Block Text CIMA Dark Blue 10"/>
    <w:basedOn w:val="Normal"/>
    <w:link w:val="BlockTextCIMADarkBlue10Char"/>
    <w:rsid w:val="00BF69D9"/>
    <w:pPr>
      <w:spacing w:after="0" w:line="240" w:lineRule="auto"/>
    </w:pPr>
    <w:rPr>
      <w:rFonts w:ascii="Frutiger 45 Light" w:eastAsia="Times New Roman" w:hAnsi="Frutiger 45 Light"/>
      <w:color w:val="262159"/>
      <w:szCs w:val="24"/>
      <w:lang w:eastAsia="en-GB"/>
    </w:rPr>
  </w:style>
  <w:style w:type="character" w:customStyle="1" w:styleId="BlockTextCIMADarkBlue10Char">
    <w:name w:val="Block Text CIMA Dark Blue 10 Char"/>
    <w:link w:val="BlockTextCIMADarkBlue10"/>
    <w:rsid w:val="00BF69D9"/>
    <w:rPr>
      <w:rFonts w:ascii="Frutiger 45 Light" w:eastAsia="Times New Roman" w:hAnsi="Frutiger 45 Light" w:cs="Times New Roman"/>
      <w:color w:val="262159"/>
      <w:szCs w:val="24"/>
      <w:lang w:eastAsia="en-GB"/>
    </w:rPr>
  </w:style>
  <w:style w:type="paragraph" w:customStyle="1" w:styleId="StyleStyleBlockTextCIMADarkBlue10BoldIndigo">
    <w:name w:val="Style Style Block Text CIMA Dark Blue 10 Bold + Indigo"/>
    <w:basedOn w:val="Normal"/>
    <w:link w:val="StyleStyleBlockTextCIMADarkBlue10BoldIndigoChar"/>
    <w:rsid w:val="000F3AF6"/>
    <w:pPr>
      <w:spacing w:after="0" w:line="240" w:lineRule="auto"/>
    </w:pPr>
    <w:rPr>
      <w:rFonts w:ascii="Frutiger 45 Light" w:eastAsia="Times New Roman" w:hAnsi="Frutiger 45 Light"/>
      <w:b/>
      <w:bCs/>
      <w:color w:val="262159"/>
      <w:szCs w:val="24"/>
      <w:lang w:eastAsia="en-GB"/>
    </w:rPr>
  </w:style>
  <w:style w:type="character" w:customStyle="1" w:styleId="StyleStyleBlockTextCIMADarkBlue10BoldIndigoChar">
    <w:name w:val="Style Style Block Text CIMA Dark Blue 10 Bold + Indigo Char"/>
    <w:link w:val="StyleStyleBlockTextCIMADarkBlue10BoldIndigo"/>
    <w:rsid w:val="000F3AF6"/>
    <w:rPr>
      <w:rFonts w:ascii="Frutiger 45 Light" w:eastAsia="Times New Roman" w:hAnsi="Frutiger 45 Light" w:cs="Times New Roman"/>
      <w:b/>
      <w:bCs/>
      <w:color w:val="262159"/>
      <w:szCs w:val="24"/>
      <w:lang w:eastAsia="en-GB"/>
    </w:rPr>
  </w:style>
  <w:style w:type="paragraph" w:customStyle="1" w:styleId="StyleIndigoBefore3pt">
    <w:name w:val="Style Indigo Before:  3 pt"/>
    <w:basedOn w:val="Normal"/>
    <w:rsid w:val="0056557F"/>
    <w:pPr>
      <w:spacing w:before="60" w:after="0" w:line="240" w:lineRule="auto"/>
    </w:pPr>
    <w:rPr>
      <w:rFonts w:ascii="Frutiger 45 Light" w:eastAsia="Times New Roman" w:hAnsi="Frutiger 45 Light"/>
      <w:color w:val="262159"/>
      <w:szCs w:val="20"/>
      <w:lang w:eastAsia="en-GB"/>
    </w:rPr>
  </w:style>
  <w:style w:type="character" w:styleId="Hyperlink">
    <w:name w:val="Hyperlink"/>
    <w:rsid w:val="00062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5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4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hehan@dashingevents.bi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ehan@dashingevents.bi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undarajan\Desktop\CIMA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133C1-3770-4187-82EC-CEDE0DFC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CIMA Notes.dotx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SLASSCOM</Company>
  <LinksUpToDate>false</LinksUpToDate>
  <CharactersWithSpaces>448</CharactersWithSpaces>
  <SharedDoc>false</SharedDoc>
  <HLinks>
    <vt:vector size="6" baseType="variant">
      <vt:variant>
        <vt:i4>65588</vt:i4>
      </vt:variant>
      <vt:variant>
        <vt:i4>0</vt:i4>
      </vt:variant>
      <vt:variant>
        <vt:i4>0</vt:i4>
      </vt:variant>
      <vt:variant>
        <vt:i4>5</vt:i4>
      </vt:variant>
      <vt:variant>
        <vt:lpwstr>mailto:shehan@dashingevents.biz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Buddhini Perera</dc:creator>
  <cp:lastModifiedBy>Shehanrk</cp:lastModifiedBy>
  <cp:revision>2</cp:revision>
  <cp:lastPrinted>2013-01-08T20:03:00Z</cp:lastPrinted>
  <dcterms:created xsi:type="dcterms:W3CDTF">2013-10-21T09:00:00Z</dcterms:created>
  <dcterms:modified xsi:type="dcterms:W3CDTF">2013-10-21T09:00:00Z</dcterms:modified>
</cp:coreProperties>
</file>